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B3" w:rsidRPr="00676944" w:rsidRDefault="006436E2" w:rsidP="00676944">
      <w:pPr>
        <w:jc w:val="center"/>
        <w:rPr>
          <w:b/>
          <w:sz w:val="28"/>
        </w:rPr>
      </w:pPr>
      <w:r w:rsidRPr="006436E2">
        <w:rPr>
          <w:b/>
          <w:sz w:val="28"/>
        </w:rPr>
        <w:t xml:space="preserve">Course Outline: </w:t>
      </w:r>
      <w:r w:rsidR="00D925CA">
        <w:rPr>
          <w:rFonts w:ascii="Arial" w:hAnsi="Arial" w:cs="Arial"/>
          <w:sz w:val="24"/>
          <w:szCs w:val="24"/>
        </w:rPr>
        <w:t>Online I-9 (eI-9) Training</w:t>
      </w:r>
    </w:p>
    <w:p w:rsidR="006502EF" w:rsidRDefault="006502EF" w:rsidP="0091187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8"/>
        <w:gridCol w:w="6480"/>
      </w:tblGrid>
      <w:tr w:rsidR="0056022D" w:rsidRPr="00DB2FE9" w:rsidTr="006D76EC">
        <w:tc>
          <w:tcPr>
            <w:tcW w:w="3168" w:type="dxa"/>
            <w:vAlign w:val="center"/>
          </w:tcPr>
          <w:p w:rsidR="0056022D" w:rsidRPr="0056022D" w:rsidRDefault="0056022D" w:rsidP="009E7FB2">
            <w:pPr>
              <w:spacing w:before="120" w:after="120"/>
              <w:rPr>
                <w:sz w:val="24"/>
                <w:szCs w:val="24"/>
              </w:rPr>
            </w:pPr>
            <w:r w:rsidRPr="0056022D">
              <w:rPr>
                <w:b/>
                <w:sz w:val="24"/>
                <w:szCs w:val="24"/>
              </w:rPr>
              <w:t>Delivery Method:</w:t>
            </w:r>
          </w:p>
        </w:tc>
        <w:bookmarkStart w:id="0" w:name="Check1"/>
        <w:tc>
          <w:tcPr>
            <w:tcW w:w="6480" w:type="dxa"/>
            <w:tcBorders>
              <w:bottom w:val="single" w:sz="6" w:space="0" w:color="auto"/>
            </w:tcBorders>
            <w:vAlign w:val="center"/>
          </w:tcPr>
          <w:p w:rsidR="0056022D" w:rsidRPr="0056022D" w:rsidRDefault="00283D16" w:rsidP="006D76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25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="0056022D" w:rsidRPr="0056022D">
              <w:rPr>
                <w:sz w:val="24"/>
                <w:szCs w:val="24"/>
              </w:rPr>
              <w:t xml:space="preserve"> WBT   </w:t>
            </w:r>
            <w:r w:rsidRPr="0056022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22D" w:rsidRPr="0056022D">
              <w:rPr>
                <w:sz w:val="24"/>
                <w:szCs w:val="24"/>
              </w:rPr>
              <w:instrText xml:space="preserve"> FORMCHECKBOX </w:instrText>
            </w:r>
            <w:r w:rsidRPr="0056022D">
              <w:rPr>
                <w:sz w:val="24"/>
                <w:szCs w:val="24"/>
              </w:rPr>
            </w:r>
            <w:r w:rsidRPr="0056022D">
              <w:rPr>
                <w:sz w:val="24"/>
                <w:szCs w:val="24"/>
              </w:rPr>
              <w:fldChar w:fldCharType="end"/>
            </w:r>
            <w:r w:rsidR="0056022D" w:rsidRPr="0056022D">
              <w:rPr>
                <w:sz w:val="24"/>
                <w:szCs w:val="24"/>
              </w:rPr>
              <w:t xml:space="preserve"> ILT   </w:t>
            </w:r>
          </w:p>
        </w:tc>
      </w:tr>
      <w:tr w:rsidR="0056022D" w:rsidRPr="00DB2FE9" w:rsidTr="006D76EC">
        <w:trPr>
          <w:trHeight w:val="507"/>
        </w:trPr>
        <w:tc>
          <w:tcPr>
            <w:tcW w:w="3168" w:type="dxa"/>
            <w:vAlign w:val="center"/>
          </w:tcPr>
          <w:p w:rsidR="0056022D" w:rsidRPr="0056022D" w:rsidRDefault="006D76EC" w:rsidP="006D76EC">
            <w:pPr>
              <w:spacing w:before="120" w:after="12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56022D" w:rsidRPr="0056022D">
              <w:rPr>
                <w:b/>
                <w:sz w:val="24"/>
                <w:szCs w:val="24"/>
              </w:rPr>
              <w:t xml:space="preserve">ourse will be designed </w:t>
            </w:r>
            <w:r>
              <w:rPr>
                <w:b/>
                <w:sz w:val="24"/>
                <w:szCs w:val="24"/>
              </w:rPr>
              <w:t>in:</w:t>
            </w:r>
          </w:p>
        </w:tc>
        <w:tc>
          <w:tcPr>
            <w:tcW w:w="6480" w:type="dxa"/>
            <w:tcBorders>
              <w:top w:val="single" w:sz="6" w:space="0" w:color="auto"/>
            </w:tcBorders>
            <w:vAlign w:val="center"/>
          </w:tcPr>
          <w:p w:rsidR="0056022D" w:rsidRPr="0056022D" w:rsidRDefault="0056022D" w:rsidP="009E7FB2">
            <w:pPr>
              <w:spacing w:before="120" w:after="120"/>
              <w:rPr>
                <w:sz w:val="24"/>
                <w:szCs w:val="24"/>
              </w:rPr>
            </w:pPr>
            <w:r w:rsidRPr="0056022D">
              <w:rPr>
                <w:sz w:val="24"/>
                <w:szCs w:val="24"/>
              </w:rPr>
              <w:t xml:space="preserve"> </w:t>
            </w:r>
            <w:r w:rsidR="00D925CA">
              <w:rPr>
                <w:sz w:val="24"/>
                <w:szCs w:val="24"/>
              </w:rPr>
              <w:t>Captivate</w:t>
            </w:r>
          </w:p>
        </w:tc>
      </w:tr>
      <w:tr w:rsidR="0056022D" w:rsidRPr="00DB2FE9" w:rsidTr="006D76EC">
        <w:trPr>
          <w:trHeight w:val="525"/>
        </w:trPr>
        <w:tc>
          <w:tcPr>
            <w:tcW w:w="3168" w:type="dxa"/>
            <w:vAlign w:val="center"/>
          </w:tcPr>
          <w:p w:rsidR="0056022D" w:rsidRPr="00DB2FE9" w:rsidRDefault="0056022D" w:rsidP="009E7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length of  course:</w:t>
            </w:r>
          </w:p>
        </w:tc>
        <w:tc>
          <w:tcPr>
            <w:tcW w:w="6480" w:type="dxa"/>
            <w:vAlign w:val="center"/>
          </w:tcPr>
          <w:p w:rsidR="0056022D" w:rsidRPr="00D925CA" w:rsidRDefault="0064702E" w:rsidP="009E7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25CA" w:rsidRPr="00D925CA">
              <w:rPr>
                <w:sz w:val="24"/>
                <w:szCs w:val="24"/>
              </w:rPr>
              <w:t>0 minutes</w:t>
            </w:r>
          </w:p>
        </w:tc>
      </w:tr>
      <w:tr w:rsidR="0056022D" w:rsidRPr="00DB2FE9" w:rsidTr="006D76EC">
        <w:trPr>
          <w:trHeight w:val="795"/>
        </w:trPr>
        <w:tc>
          <w:tcPr>
            <w:tcW w:w="3168" w:type="dxa"/>
            <w:vAlign w:val="center"/>
          </w:tcPr>
          <w:p w:rsidR="0056022D" w:rsidRDefault="0056022D" w:rsidP="009E7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there any prerequisites?  If so, list them here.</w:t>
            </w:r>
          </w:p>
        </w:tc>
        <w:tc>
          <w:tcPr>
            <w:tcW w:w="6480" w:type="dxa"/>
            <w:vAlign w:val="center"/>
          </w:tcPr>
          <w:p w:rsidR="0056022D" w:rsidRPr="00D925CA" w:rsidRDefault="00283D16" w:rsidP="00D925CA">
            <w:pPr>
              <w:pStyle w:val="ListParagraph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25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56022D" w:rsidRPr="0056022D">
              <w:rPr>
                <w:sz w:val="24"/>
                <w:szCs w:val="24"/>
              </w:rPr>
              <w:t xml:space="preserve"> </w:t>
            </w:r>
            <w:r w:rsidR="0056022D">
              <w:rPr>
                <w:sz w:val="24"/>
                <w:szCs w:val="24"/>
              </w:rPr>
              <w:t>Yes</w:t>
            </w:r>
            <w:r w:rsidR="0056022D" w:rsidRPr="0056022D">
              <w:rPr>
                <w:sz w:val="24"/>
                <w:szCs w:val="24"/>
              </w:rPr>
              <w:t xml:space="preserve">   </w:t>
            </w:r>
            <w:r w:rsidRPr="0056022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22D" w:rsidRPr="0056022D">
              <w:rPr>
                <w:sz w:val="24"/>
                <w:szCs w:val="24"/>
              </w:rPr>
              <w:instrText xml:space="preserve"> FORMCHECKBOX </w:instrText>
            </w:r>
            <w:r w:rsidRPr="0056022D">
              <w:rPr>
                <w:sz w:val="24"/>
                <w:szCs w:val="24"/>
              </w:rPr>
            </w:r>
            <w:r w:rsidRPr="0056022D">
              <w:rPr>
                <w:sz w:val="24"/>
                <w:szCs w:val="24"/>
              </w:rPr>
              <w:fldChar w:fldCharType="end"/>
            </w:r>
            <w:r w:rsidR="0056022D" w:rsidRPr="0056022D">
              <w:rPr>
                <w:sz w:val="24"/>
                <w:szCs w:val="24"/>
              </w:rPr>
              <w:t xml:space="preserve"> </w:t>
            </w:r>
            <w:r w:rsidR="0056022D">
              <w:rPr>
                <w:sz w:val="24"/>
                <w:szCs w:val="24"/>
              </w:rPr>
              <w:t>No</w:t>
            </w:r>
            <w:r w:rsidR="00D925CA">
              <w:rPr>
                <w:sz w:val="24"/>
                <w:szCs w:val="24"/>
              </w:rPr>
              <w:t xml:space="preserve"> </w:t>
            </w:r>
            <w:r w:rsidR="00D925CA" w:rsidRPr="0064702E">
              <w:rPr>
                <w:i/>
                <w:sz w:val="22"/>
                <w:szCs w:val="22"/>
              </w:rPr>
              <w:t>The Form I-9 Training</w:t>
            </w:r>
            <w:r w:rsidR="00D925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7FB2" w:rsidRPr="00DB2FE9" w:rsidTr="006D76EC">
        <w:trPr>
          <w:trHeight w:val="615"/>
        </w:trPr>
        <w:tc>
          <w:tcPr>
            <w:tcW w:w="3168" w:type="dxa"/>
            <w:vAlign w:val="center"/>
          </w:tcPr>
          <w:p w:rsidR="009E7FB2" w:rsidRDefault="009E7FB2" w:rsidP="009E7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Domain:</w:t>
            </w:r>
          </w:p>
        </w:tc>
        <w:tc>
          <w:tcPr>
            <w:tcW w:w="6480" w:type="dxa"/>
            <w:vAlign w:val="center"/>
          </w:tcPr>
          <w:p w:rsidR="009E7FB2" w:rsidRPr="00DB2FE9" w:rsidRDefault="00283D16" w:rsidP="009E7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25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9E7FB2" w:rsidRPr="0056022D">
              <w:rPr>
                <w:sz w:val="24"/>
                <w:szCs w:val="24"/>
              </w:rPr>
              <w:t xml:space="preserve"> </w:t>
            </w:r>
            <w:r w:rsidR="009E7FB2" w:rsidRPr="009E7FB2">
              <w:rPr>
                <w:sz w:val="24"/>
                <w:szCs w:val="24"/>
              </w:rPr>
              <w:t xml:space="preserve">Cognitive   </w:t>
            </w:r>
            <w:r w:rsidRPr="009E7FB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FB2" w:rsidRPr="009E7FB2">
              <w:rPr>
                <w:sz w:val="24"/>
                <w:szCs w:val="24"/>
              </w:rPr>
              <w:instrText xml:space="preserve"> FORMCHECKBOX </w:instrText>
            </w:r>
            <w:r w:rsidRPr="009E7FB2">
              <w:rPr>
                <w:sz w:val="24"/>
                <w:szCs w:val="24"/>
              </w:rPr>
            </w:r>
            <w:r w:rsidRPr="009E7FB2">
              <w:rPr>
                <w:sz w:val="24"/>
                <w:szCs w:val="24"/>
              </w:rPr>
              <w:fldChar w:fldCharType="end"/>
            </w:r>
            <w:r w:rsidR="009E7FB2" w:rsidRPr="009E7FB2">
              <w:rPr>
                <w:sz w:val="24"/>
                <w:szCs w:val="24"/>
              </w:rPr>
              <w:t xml:space="preserve"> Psychomotor</w:t>
            </w:r>
            <w:r w:rsidR="009E7FB2">
              <w:rPr>
                <w:sz w:val="24"/>
                <w:szCs w:val="24"/>
              </w:rPr>
              <w:t xml:space="preserve">   </w:t>
            </w:r>
            <w:r w:rsidRPr="009E7FB2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FB2" w:rsidRPr="009E7FB2">
              <w:rPr>
                <w:sz w:val="24"/>
                <w:szCs w:val="24"/>
              </w:rPr>
              <w:instrText xml:space="preserve"> FORMCHECKBOX </w:instrText>
            </w:r>
            <w:r w:rsidRPr="009E7FB2">
              <w:rPr>
                <w:sz w:val="24"/>
                <w:szCs w:val="24"/>
              </w:rPr>
            </w:r>
            <w:r w:rsidRPr="009E7FB2">
              <w:rPr>
                <w:sz w:val="24"/>
                <w:szCs w:val="24"/>
              </w:rPr>
              <w:fldChar w:fldCharType="end"/>
            </w:r>
            <w:r w:rsidR="009E7FB2" w:rsidRPr="009E7FB2">
              <w:rPr>
                <w:sz w:val="24"/>
                <w:szCs w:val="24"/>
              </w:rPr>
              <w:t xml:space="preserve"> </w:t>
            </w:r>
            <w:r w:rsidR="009E7FB2">
              <w:rPr>
                <w:sz w:val="24"/>
                <w:szCs w:val="24"/>
              </w:rPr>
              <w:t>Affective</w:t>
            </w:r>
          </w:p>
        </w:tc>
      </w:tr>
      <w:tr w:rsidR="006D76EC" w:rsidRPr="00DB2FE9" w:rsidTr="006D76EC">
        <w:trPr>
          <w:trHeight w:val="615"/>
        </w:trPr>
        <w:tc>
          <w:tcPr>
            <w:tcW w:w="3168" w:type="dxa"/>
            <w:vAlign w:val="center"/>
          </w:tcPr>
          <w:p w:rsidR="006D76EC" w:rsidRDefault="006D76EC" w:rsidP="006D76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a Mentor Activity?</w:t>
            </w:r>
          </w:p>
        </w:tc>
        <w:tc>
          <w:tcPr>
            <w:tcW w:w="6480" w:type="dxa"/>
            <w:vAlign w:val="center"/>
          </w:tcPr>
          <w:p w:rsidR="006D76EC" w:rsidRPr="0056022D" w:rsidRDefault="00283D16" w:rsidP="00D925CA">
            <w:pPr>
              <w:rPr>
                <w:sz w:val="24"/>
                <w:szCs w:val="24"/>
              </w:rPr>
            </w:pPr>
            <w:r w:rsidRPr="0056022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6EC" w:rsidRPr="0056022D">
              <w:rPr>
                <w:sz w:val="24"/>
                <w:szCs w:val="24"/>
              </w:rPr>
              <w:instrText xml:space="preserve"> FORMCHECKBOX </w:instrText>
            </w:r>
            <w:r w:rsidRPr="0056022D">
              <w:rPr>
                <w:sz w:val="24"/>
                <w:szCs w:val="24"/>
              </w:rPr>
            </w:r>
            <w:r w:rsidRPr="0056022D">
              <w:rPr>
                <w:sz w:val="24"/>
                <w:szCs w:val="24"/>
              </w:rPr>
              <w:fldChar w:fldCharType="end"/>
            </w:r>
            <w:r w:rsidR="006D76EC" w:rsidRPr="0056022D">
              <w:rPr>
                <w:sz w:val="24"/>
                <w:szCs w:val="24"/>
              </w:rPr>
              <w:t xml:space="preserve"> </w:t>
            </w:r>
            <w:r w:rsidR="006D76EC">
              <w:rPr>
                <w:sz w:val="24"/>
                <w:szCs w:val="24"/>
              </w:rPr>
              <w:t>Yes</w:t>
            </w:r>
            <w:r w:rsidR="006D76EC" w:rsidRPr="0056022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25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6D76EC" w:rsidRPr="0056022D">
              <w:rPr>
                <w:sz w:val="24"/>
                <w:szCs w:val="24"/>
              </w:rPr>
              <w:t xml:space="preserve"> </w:t>
            </w:r>
            <w:r w:rsidR="006D76EC">
              <w:rPr>
                <w:sz w:val="24"/>
                <w:szCs w:val="24"/>
              </w:rPr>
              <w:t>No</w:t>
            </w:r>
          </w:p>
        </w:tc>
      </w:tr>
      <w:tr w:rsidR="006D76EC" w:rsidRPr="00DB2FE9" w:rsidTr="006D76EC">
        <w:trPr>
          <w:trHeight w:val="615"/>
        </w:trPr>
        <w:tc>
          <w:tcPr>
            <w:tcW w:w="3168" w:type="dxa"/>
            <w:vAlign w:val="center"/>
          </w:tcPr>
          <w:p w:rsidR="006D76EC" w:rsidRDefault="006D76EC" w:rsidP="009E7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a Post Training Activity?</w:t>
            </w:r>
          </w:p>
        </w:tc>
        <w:tc>
          <w:tcPr>
            <w:tcW w:w="6480" w:type="dxa"/>
            <w:vAlign w:val="center"/>
          </w:tcPr>
          <w:p w:rsidR="006D76EC" w:rsidRPr="0056022D" w:rsidRDefault="00283D16" w:rsidP="00D925CA">
            <w:pPr>
              <w:rPr>
                <w:sz w:val="24"/>
                <w:szCs w:val="24"/>
              </w:rPr>
            </w:pPr>
            <w:r w:rsidRPr="0056022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6EC" w:rsidRPr="0056022D">
              <w:rPr>
                <w:sz w:val="24"/>
                <w:szCs w:val="24"/>
              </w:rPr>
              <w:instrText xml:space="preserve"> FORMCHECKBOX </w:instrText>
            </w:r>
            <w:r w:rsidRPr="0056022D">
              <w:rPr>
                <w:sz w:val="24"/>
                <w:szCs w:val="24"/>
              </w:rPr>
            </w:r>
            <w:r w:rsidRPr="0056022D">
              <w:rPr>
                <w:sz w:val="24"/>
                <w:szCs w:val="24"/>
              </w:rPr>
              <w:fldChar w:fldCharType="end"/>
            </w:r>
            <w:r w:rsidR="006D76EC" w:rsidRPr="0056022D">
              <w:rPr>
                <w:sz w:val="24"/>
                <w:szCs w:val="24"/>
              </w:rPr>
              <w:t xml:space="preserve"> </w:t>
            </w:r>
            <w:r w:rsidR="006D76EC">
              <w:rPr>
                <w:sz w:val="24"/>
                <w:szCs w:val="24"/>
              </w:rPr>
              <w:t>Yes</w:t>
            </w:r>
            <w:r w:rsidR="006D76EC" w:rsidRPr="0056022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25CA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6D76EC" w:rsidRPr="0056022D">
              <w:rPr>
                <w:sz w:val="24"/>
                <w:szCs w:val="24"/>
              </w:rPr>
              <w:t xml:space="preserve"> </w:t>
            </w:r>
            <w:r w:rsidR="006D76EC">
              <w:rPr>
                <w:sz w:val="24"/>
                <w:szCs w:val="24"/>
              </w:rPr>
              <w:t>No</w:t>
            </w:r>
          </w:p>
        </w:tc>
      </w:tr>
    </w:tbl>
    <w:p w:rsidR="0056022D" w:rsidRDefault="0056022D" w:rsidP="00911872">
      <w:pPr>
        <w:tabs>
          <w:tab w:val="left" w:pos="7470"/>
          <w:tab w:val="left" w:pos="7560"/>
          <w:tab w:val="left" w:leader="dot" w:pos="7920"/>
        </w:tabs>
        <w:rPr>
          <w:b/>
          <w:bCs/>
          <w:sz w:val="24"/>
        </w:rPr>
      </w:pPr>
    </w:p>
    <w:p w:rsidR="006D76EC" w:rsidRPr="006D76EC" w:rsidRDefault="006D76EC" w:rsidP="006D76EC">
      <w:pPr>
        <w:pStyle w:val="BodyTextIndent"/>
        <w:ind w:left="0"/>
        <w:rPr>
          <w:szCs w:val="24"/>
        </w:rPr>
      </w:pPr>
      <w:r>
        <w:rPr>
          <w:b/>
        </w:rPr>
        <w:t xml:space="preserve">Course </w:t>
      </w:r>
      <w:r w:rsidR="00B10AD8" w:rsidRPr="0064702E">
        <w:rPr>
          <w:b/>
        </w:rPr>
        <w:t>Description</w:t>
      </w:r>
      <w:r w:rsidR="00B10AD8" w:rsidRPr="0064702E">
        <w:rPr>
          <w:szCs w:val="24"/>
        </w:rPr>
        <w:t>:</w:t>
      </w:r>
    </w:p>
    <w:p w:rsidR="00E174A6" w:rsidRDefault="00E174A6" w:rsidP="006D76EC">
      <w:pPr>
        <w:pStyle w:val="BodyTextIndent"/>
        <w:ind w:left="0"/>
        <w:rPr>
          <w:szCs w:val="24"/>
        </w:rPr>
      </w:pPr>
    </w:p>
    <w:p w:rsidR="00B10AD8" w:rsidRPr="0064702E" w:rsidRDefault="0064702E" w:rsidP="0064702E">
      <w:pPr>
        <w:pStyle w:val="ListParagraph"/>
        <w:ind w:left="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Online I-9 Training</w:t>
      </w:r>
      <w:r w:rsidR="00B10AD8" w:rsidRPr="00FE6611">
        <w:rPr>
          <w:i/>
          <w:sz w:val="24"/>
          <w:szCs w:val="24"/>
        </w:rPr>
        <w:t xml:space="preserve"> </w:t>
      </w:r>
      <w:r w:rsidR="00B10AD8" w:rsidRPr="0064702E">
        <w:rPr>
          <w:sz w:val="24"/>
          <w:szCs w:val="24"/>
        </w:rPr>
        <w:t xml:space="preserve">is a self-paced </w:t>
      </w:r>
      <w:r w:rsidRPr="0064702E">
        <w:rPr>
          <w:sz w:val="24"/>
          <w:szCs w:val="24"/>
        </w:rPr>
        <w:t>web based</w:t>
      </w:r>
      <w:r w:rsidR="00B10AD8" w:rsidRPr="0064702E">
        <w:rPr>
          <w:sz w:val="24"/>
          <w:szCs w:val="24"/>
        </w:rPr>
        <w:t xml:space="preserve"> training designed for </w:t>
      </w:r>
      <w:r w:rsidRPr="0064702E">
        <w:rPr>
          <w:sz w:val="24"/>
          <w:szCs w:val="24"/>
        </w:rPr>
        <w:t>recruiter and above level employees</w:t>
      </w:r>
      <w:r w:rsidR="00B10AD8" w:rsidRPr="0064702E">
        <w:rPr>
          <w:sz w:val="24"/>
          <w:szCs w:val="24"/>
        </w:rPr>
        <w:t xml:space="preserve"> </w:t>
      </w:r>
      <w:r w:rsidR="000A61EF">
        <w:rPr>
          <w:sz w:val="24"/>
          <w:szCs w:val="24"/>
        </w:rPr>
        <w:t>who</w:t>
      </w:r>
      <w:r w:rsidR="00B10AD8" w:rsidRPr="0064702E">
        <w:rPr>
          <w:sz w:val="24"/>
          <w:szCs w:val="24"/>
        </w:rPr>
        <w:t xml:space="preserve"> work in Maxim's </w:t>
      </w:r>
      <w:r w:rsidRPr="0064702E">
        <w:rPr>
          <w:sz w:val="24"/>
          <w:szCs w:val="24"/>
        </w:rPr>
        <w:t xml:space="preserve">Staffing </w:t>
      </w:r>
      <w:r w:rsidR="00B10AD8" w:rsidRPr="0064702E">
        <w:rPr>
          <w:sz w:val="24"/>
          <w:szCs w:val="24"/>
        </w:rPr>
        <w:t xml:space="preserve">Division. It will </w:t>
      </w:r>
      <w:r>
        <w:rPr>
          <w:sz w:val="24"/>
          <w:szCs w:val="24"/>
        </w:rPr>
        <w:t>enable you to</w:t>
      </w:r>
      <w:r w:rsidRPr="0064702E">
        <w:rPr>
          <w:sz w:val="24"/>
          <w:szCs w:val="24"/>
        </w:rPr>
        <w:t xml:space="preserve"> correctly employ the eI-9, E-verify and 8850 in order to increase compliance and reduce Maxim’s vulnerability to lawsuit.</w:t>
      </w:r>
      <w:r>
        <w:rPr>
          <w:sz w:val="24"/>
          <w:szCs w:val="24"/>
        </w:rPr>
        <w:t xml:space="preserve"> </w:t>
      </w:r>
      <w:r w:rsidR="00B10AD8" w:rsidRPr="0064702E">
        <w:rPr>
          <w:sz w:val="24"/>
          <w:szCs w:val="24"/>
        </w:rPr>
        <w:t xml:space="preserve">This course will take approximately </w:t>
      </w:r>
      <w:r w:rsidRPr="0064702E">
        <w:rPr>
          <w:sz w:val="24"/>
          <w:szCs w:val="24"/>
        </w:rPr>
        <w:t>3</w:t>
      </w:r>
      <w:r w:rsidR="00B10AD8" w:rsidRPr="0064702E">
        <w:rPr>
          <w:sz w:val="24"/>
          <w:szCs w:val="24"/>
        </w:rPr>
        <w:t xml:space="preserve">0 minutes to complete.  As a prerequisite for this course, you must </w:t>
      </w:r>
      <w:r w:rsidRPr="0064702E">
        <w:rPr>
          <w:sz w:val="24"/>
          <w:szCs w:val="24"/>
        </w:rPr>
        <w:t xml:space="preserve">take </w:t>
      </w:r>
      <w:r w:rsidRPr="0064702E">
        <w:rPr>
          <w:i/>
          <w:sz w:val="24"/>
          <w:szCs w:val="24"/>
        </w:rPr>
        <w:t xml:space="preserve">The Form I-9 </w:t>
      </w:r>
      <w:r>
        <w:rPr>
          <w:sz w:val="24"/>
          <w:szCs w:val="24"/>
        </w:rPr>
        <w:t>web based training</w:t>
      </w:r>
      <w:r w:rsidR="004400FE">
        <w:rPr>
          <w:sz w:val="24"/>
          <w:szCs w:val="24"/>
        </w:rPr>
        <w:t xml:space="preserve">. </w:t>
      </w:r>
      <w:r w:rsidR="00B10AD8" w:rsidRPr="0064702E">
        <w:rPr>
          <w:sz w:val="24"/>
          <w:szCs w:val="24"/>
        </w:rPr>
        <w:t>This course will require you to listen to audio</w:t>
      </w:r>
      <w:r w:rsidR="00C66BD5" w:rsidRPr="0064702E">
        <w:rPr>
          <w:sz w:val="24"/>
          <w:szCs w:val="24"/>
        </w:rPr>
        <w:t>;</w:t>
      </w:r>
      <w:r w:rsidR="00B10AD8" w:rsidRPr="0064702E">
        <w:rPr>
          <w:sz w:val="24"/>
          <w:szCs w:val="24"/>
        </w:rPr>
        <w:t xml:space="preserve"> please mak</w:t>
      </w:r>
      <w:r w:rsidRPr="0064702E">
        <w:rPr>
          <w:sz w:val="24"/>
          <w:szCs w:val="24"/>
        </w:rPr>
        <w:t>e sure your computer has sound.</w:t>
      </w:r>
    </w:p>
    <w:p w:rsidR="005221EF" w:rsidRDefault="005221EF" w:rsidP="005662C6">
      <w:pPr>
        <w:pStyle w:val="BodyTextIndent"/>
        <w:ind w:left="0"/>
        <w:rPr>
          <w:b/>
        </w:rPr>
      </w:pPr>
    </w:p>
    <w:p w:rsidR="005662C6" w:rsidRDefault="006372B4" w:rsidP="005662C6">
      <w:pPr>
        <w:pStyle w:val="BodyTextIndent"/>
        <w:ind w:left="0"/>
        <w:rPr>
          <w:szCs w:val="24"/>
        </w:rPr>
      </w:pPr>
      <w:r w:rsidRPr="006372B4">
        <w:rPr>
          <w:b/>
        </w:rPr>
        <w:t>Terminal Objectiv</w:t>
      </w:r>
      <w:r w:rsidR="005662C6">
        <w:rPr>
          <w:b/>
        </w:rPr>
        <w:t>e</w:t>
      </w:r>
      <w:r w:rsidR="004400FE">
        <w:rPr>
          <w:b/>
        </w:rPr>
        <w:t>:</w:t>
      </w:r>
      <w:r w:rsidR="005662C6">
        <w:rPr>
          <w:b/>
        </w:rPr>
        <w:t xml:space="preserve"> </w:t>
      </w:r>
    </w:p>
    <w:p w:rsidR="00E174A6" w:rsidRDefault="005662C6" w:rsidP="005662C6">
      <w:pPr>
        <w:pStyle w:val="BodyTextIndent"/>
        <w:ind w:left="0"/>
        <w:rPr>
          <w:szCs w:val="24"/>
        </w:rPr>
      </w:pPr>
      <w:r>
        <w:rPr>
          <w:szCs w:val="24"/>
        </w:rPr>
        <w:tab/>
      </w:r>
    </w:p>
    <w:p w:rsidR="00D925CA" w:rsidRPr="004400FE" w:rsidRDefault="0064702E" w:rsidP="004400FE">
      <w:pPr>
        <w:contextualSpacing/>
        <w:rPr>
          <w:sz w:val="24"/>
          <w:szCs w:val="24"/>
        </w:rPr>
      </w:pPr>
      <w:r w:rsidRPr="004400FE">
        <w:rPr>
          <w:sz w:val="24"/>
          <w:szCs w:val="24"/>
        </w:rPr>
        <w:t>By the end of this course, the participant will be able to correctly employ</w:t>
      </w:r>
      <w:r w:rsidR="00D925CA" w:rsidRPr="004400FE">
        <w:rPr>
          <w:sz w:val="24"/>
          <w:szCs w:val="24"/>
        </w:rPr>
        <w:t xml:space="preserve"> </w:t>
      </w:r>
      <w:r w:rsidRPr="004400FE">
        <w:rPr>
          <w:sz w:val="24"/>
          <w:szCs w:val="24"/>
        </w:rPr>
        <w:t>the eI</w:t>
      </w:r>
      <w:r w:rsidR="00D925CA" w:rsidRPr="004400FE">
        <w:rPr>
          <w:sz w:val="24"/>
          <w:szCs w:val="24"/>
        </w:rPr>
        <w:t>-9, E-verify and 8850</w:t>
      </w:r>
      <w:r w:rsidRPr="004400FE">
        <w:rPr>
          <w:sz w:val="24"/>
          <w:szCs w:val="24"/>
        </w:rPr>
        <w:t xml:space="preserve"> in order to increase compliance and reduce Maxim’s vulnerability to lawsuit.</w:t>
      </w:r>
    </w:p>
    <w:p w:rsidR="00E174A6" w:rsidRDefault="00E174A6" w:rsidP="005662C6">
      <w:pPr>
        <w:pStyle w:val="BodyTextIndent"/>
        <w:ind w:left="0"/>
        <w:rPr>
          <w:b/>
        </w:rPr>
      </w:pPr>
    </w:p>
    <w:p w:rsidR="005221EF" w:rsidRPr="005221EF" w:rsidRDefault="005221EF" w:rsidP="005221EF">
      <w:pPr>
        <w:rPr>
          <w:sz w:val="24"/>
          <w:szCs w:val="24"/>
        </w:rPr>
      </w:pPr>
      <w:r w:rsidRPr="005221EF">
        <w:rPr>
          <w:b/>
          <w:sz w:val="24"/>
          <w:szCs w:val="24"/>
        </w:rPr>
        <w:t>Enabling Objectives</w:t>
      </w:r>
      <w:r w:rsidR="00D34651">
        <w:rPr>
          <w:i/>
          <w:sz w:val="24"/>
          <w:szCs w:val="24"/>
        </w:rPr>
        <w:t>:</w:t>
      </w:r>
    </w:p>
    <w:p w:rsidR="00E174A6" w:rsidRDefault="00E174A6" w:rsidP="005221EF">
      <w:pPr>
        <w:pStyle w:val="BodyTextIndent"/>
        <w:ind w:left="0"/>
        <w:rPr>
          <w:szCs w:val="24"/>
        </w:rPr>
      </w:pPr>
    </w:p>
    <w:p w:rsidR="00E174A6" w:rsidRDefault="005221EF" w:rsidP="005221EF">
      <w:pPr>
        <w:pStyle w:val="BodyTextIndent"/>
        <w:ind w:left="0"/>
        <w:rPr>
          <w:szCs w:val="24"/>
        </w:rPr>
      </w:pPr>
      <w:r>
        <w:rPr>
          <w:szCs w:val="24"/>
        </w:rPr>
        <w:tab/>
        <w:t>By the end</w:t>
      </w:r>
      <w:r w:rsidR="006D0B52">
        <w:rPr>
          <w:szCs w:val="24"/>
        </w:rPr>
        <w:t xml:space="preserve"> of this course the participant</w:t>
      </w:r>
      <w:r>
        <w:rPr>
          <w:szCs w:val="24"/>
        </w:rPr>
        <w:t xml:space="preserve"> will be able to</w:t>
      </w:r>
      <w:r w:rsidR="00E174A6">
        <w:rPr>
          <w:szCs w:val="24"/>
        </w:rPr>
        <w:t>:</w:t>
      </w:r>
    </w:p>
    <w:p w:rsidR="00D925CA" w:rsidRPr="00D925CA" w:rsidRDefault="00EA4872" w:rsidP="00D925CA">
      <w:pPr>
        <w:pStyle w:val="BodyTextIndent"/>
        <w:numPr>
          <w:ilvl w:val="0"/>
          <w:numId w:val="31"/>
        </w:numPr>
        <w:rPr>
          <w:szCs w:val="24"/>
        </w:rPr>
      </w:pPr>
      <w:r>
        <w:rPr>
          <w:szCs w:val="24"/>
        </w:rPr>
        <w:t>Follow the steps of using the I-9 during the hiring process</w:t>
      </w:r>
    </w:p>
    <w:p w:rsidR="00D925CA" w:rsidRPr="00D925CA" w:rsidRDefault="00EA4872" w:rsidP="00D925CA">
      <w:pPr>
        <w:pStyle w:val="BodyTextIndent"/>
        <w:numPr>
          <w:ilvl w:val="0"/>
          <w:numId w:val="31"/>
        </w:numPr>
        <w:rPr>
          <w:szCs w:val="24"/>
        </w:rPr>
      </w:pPr>
      <w:r w:rsidRPr="00D925CA">
        <w:rPr>
          <w:szCs w:val="24"/>
        </w:rPr>
        <w:t>U</w:t>
      </w:r>
      <w:r w:rsidR="00D925CA" w:rsidRPr="00D925CA">
        <w:rPr>
          <w:szCs w:val="24"/>
        </w:rPr>
        <w:t>pdat</w:t>
      </w:r>
      <w:r>
        <w:rPr>
          <w:szCs w:val="24"/>
        </w:rPr>
        <w:t>e</w:t>
      </w:r>
      <w:r w:rsidR="00D925CA" w:rsidRPr="00D925CA">
        <w:rPr>
          <w:szCs w:val="24"/>
        </w:rPr>
        <w:t xml:space="preserve"> 1-9/work authorization, section 3 on the I-9</w:t>
      </w:r>
    </w:p>
    <w:p w:rsidR="00D925CA" w:rsidRPr="00D925CA" w:rsidRDefault="00EA4872" w:rsidP="00D925CA">
      <w:pPr>
        <w:pStyle w:val="BodyTextIndent"/>
        <w:numPr>
          <w:ilvl w:val="0"/>
          <w:numId w:val="31"/>
        </w:numPr>
        <w:rPr>
          <w:szCs w:val="24"/>
        </w:rPr>
      </w:pPr>
      <w:r>
        <w:rPr>
          <w:szCs w:val="24"/>
        </w:rPr>
        <w:t>Correctly resolve cases in E-verify</w:t>
      </w:r>
    </w:p>
    <w:p w:rsidR="005221EF" w:rsidRDefault="005221EF" w:rsidP="005662C6">
      <w:pPr>
        <w:pStyle w:val="BodyTextIndent"/>
        <w:ind w:left="0"/>
        <w:rPr>
          <w:szCs w:val="24"/>
        </w:rPr>
      </w:pPr>
    </w:p>
    <w:p w:rsidR="005662C6" w:rsidRDefault="00E174A6" w:rsidP="005662C6">
      <w:pPr>
        <w:pStyle w:val="BodyTextIndent"/>
        <w:ind w:left="0"/>
        <w:rPr>
          <w:szCs w:val="24"/>
        </w:rPr>
      </w:pPr>
      <w:r w:rsidRPr="00E174A6">
        <w:rPr>
          <w:b/>
          <w:szCs w:val="24"/>
        </w:rPr>
        <w:t>Sections:</w:t>
      </w:r>
      <w:r w:rsidR="004400FE">
        <w:rPr>
          <w:szCs w:val="24"/>
        </w:rPr>
        <w:t xml:space="preserve"> </w:t>
      </w:r>
      <w:r w:rsidR="007A1050">
        <w:rPr>
          <w:szCs w:val="24"/>
        </w:rPr>
        <w:t xml:space="preserve">The information will be presented in </w:t>
      </w:r>
      <w:r w:rsidR="00245DB6">
        <w:rPr>
          <w:szCs w:val="24"/>
        </w:rPr>
        <w:t>2</w:t>
      </w:r>
      <w:r w:rsidR="007A1050">
        <w:rPr>
          <w:szCs w:val="24"/>
        </w:rPr>
        <w:t xml:space="preserve"> sections</w:t>
      </w:r>
    </w:p>
    <w:p w:rsidR="006D76EC" w:rsidRPr="002B56FE" w:rsidRDefault="006D76EC" w:rsidP="005662C6">
      <w:pPr>
        <w:pStyle w:val="BodyTextIndent"/>
        <w:ind w:left="0"/>
        <w:rPr>
          <w:szCs w:val="24"/>
        </w:rPr>
      </w:pPr>
    </w:p>
    <w:p w:rsidR="00940008" w:rsidRDefault="001E0132" w:rsidP="0004273B">
      <w:pPr>
        <w:rPr>
          <w:b/>
          <w:sz w:val="24"/>
          <w:szCs w:val="24"/>
        </w:rPr>
      </w:pPr>
      <w:r>
        <w:rPr>
          <w:b/>
          <w:sz w:val="24"/>
          <w:szCs w:val="24"/>
        </w:rPr>
        <w:t>WIIFM</w:t>
      </w:r>
      <w:r w:rsidR="004400FE">
        <w:rPr>
          <w:b/>
          <w:sz w:val="24"/>
          <w:szCs w:val="24"/>
        </w:rPr>
        <w:t>:</w:t>
      </w:r>
    </w:p>
    <w:p w:rsidR="00E174A6" w:rsidRDefault="00E174A6" w:rsidP="0004273B">
      <w:pPr>
        <w:rPr>
          <w:sz w:val="24"/>
          <w:szCs w:val="24"/>
        </w:rPr>
      </w:pPr>
    </w:p>
    <w:p w:rsidR="00E174A6" w:rsidRPr="002B56FE" w:rsidRDefault="000A61EF" w:rsidP="00E174A6">
      <w:pPr>
        <w:pStyle w:val="BodyTextIndent"/>
        <w:ind w:left="0" w:firstLine="720"/>
        <w:rPr>
          <w:szCs w:val="24"/>
        </w:rPr>
      </w:pPr>
      <w:r>
        <w:rPr>
          <w:szCs w:val="24"/>
        </w:rPr>
        <w:t xml:space="preserve">If you </w:t>
      </w:r>
      <w:r w:rsidR="004400FE">
        <w:rPr>
          <w:szCs w:val="24"/>
        </w:rPr>
        <w:t>are recruiting</w:t>
      </w:r>
      <w:r>
        <w:rPr>
          <w:szCs w:val="24"/>
        </w:rPr>
        <w:t xml:space="preserve"> for Maxim, you </w:t>
      </w:r>
      <w:r w:rsidR="004400FE">
        <w:rPr>
          <w:szCs w:val="24"/>
        </w:rPr>
        <w:t xml:space="preserve">always </w:t>
      </w:r>
      <w:r>
        <w:rPr>
          <w:szCs w:val="24"/>
        </w:rPr>
        <w:t>run the risk of hiring someone who is not eligible to work, or of exposure</w:t>
      </w:r>
      <w:r w:rsidR="004400FE">
        <w:rPr>
          <w:szCs w:val="24"/>
        </w:rPr>
        <w:t xml:space="preserve"> to lawsuit</w:t>
      </w:r>
      <w:r>
        <w:rPr>
          <w:szCs w:val="24"/>
        </w:rPr>
        <w:t xml:space="preserve"> because you didn’t hire someone who </w:t>
      </w:r>
      <w:r w:rsidRPr="004400FE">
        <w:rPr>
          <w:i/>
          <w:szCs w:val="24"/>
        </w:rPr>
        <w:t>is</w:t>
      </w:r>
      <w:r>
        <w:rPr>
          <w:szCs w:val="24"/>
        </w:rPr>
        <w:t>. Fortunately, Maxim uses the eI-9 and E-verify, which provide a simple way of reducing that risk. This course will show you how to correctly employ the eI-9, therefore protecting yourself and Maxim.</w:t>
      </w:r>
    </w:p>
    <w:p w:rsidR="00940008" w:rsidRDefault="00940008" w:rsidP="0004273B">
      <w:pPr>
        <w:rPr>
          <w:sz w:val="24"/>
          <w:szCs w:val="24"/>
        </w:rPr>
      </w:pPr>
    </w:p>
    <w:p w:rsidR="00E174A6" w:rsidRDefault="00E174A6" w:rsidP="00940008">
      <w:pPr>
        <w:rPr>
          <w:b/>
          <w:sz w:val="24"/>
          <w:szCs w:val="24"/>
        </w:rPr>
      </w:pPr>
    </w:p>
    <w:p w:rsidR="00E174A6" w:rsidRDefault="00283D16" w:rsidP="0094000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.75pt;margin-top:9.15pt;width:457.5pt;height:.05pt;z-index:251657728" o:connectortype="straight" strokeweight="2.25pt">
            <v:stroke dashstyle="1 1"/>
          </v:shape>
        </w:pict>
      </w:r>
    </w:p>
    <w:p w:rsidR="00E174A6" w:rsidRDefault="00E174A6" w:rsidP="00940008">
      <w:pPr>
        <w:rPr>
          <w:b/>
          <w:sz w:val="24"/>
          <w:szCs w:val="24"/>
        </w:rPr>
      </w:pPr>
    </w:p>
    <w:p w:rsidR="00940008" w:rsidRPr="006D0B52" w:rsidRDefault="007F07B7" w:rsidP="00940008">
      <w:pPr>
        <w:rPr>
          <w:b/>
          <w:color w:val="548DD4"/>
          <w:sz w:val="24"/>
          <w:szCs w:val="24"/>
        </w:rPr>
      </w:pPr>
      <w:r w:rsidRPr="006D0B52">
        <w:rPr>
          <w:b/>
          <w:color w:val="548DD4"/>
          <w:sz w:val="24"/>
          <w:szCs w:val="24"/>
        </w:rPr>
        <w:t>Section</w:t>
      </w:r>
      <w:r w:rsidR="000F6031" w:rsidRPr="006D0B52">
        <w:rPr>
          <w:b/>
          <w:color w:val="548DD4"/>
          <w:sz w:val="24"/>
          <w:szCs w:val="24"/>
        </w:rPr>
        <w:t xml:space="preserve"> </w:t>
      </w:r>
      <w:r w:rsidR="00247D32" w:rsidRPr="006D0B52">
        <w:rPr>
          <w:b/>
          <w:color w:val="548DD4"/>
          <w:sz w:val="24"/>
          <w:szCs w:val="24"/>
        </w:rPr>
        <w:t>1</w:t>
      </w:r>
    </w:p>
    <w:p w:rsidR="00940008" w:rsidRDefault="00940008" w:rsidP="00940008">
      <w:pPr>
        <w:rPr>
          <w:b/>
          <w:sz w:val="24"/>
          <w:szCs w:val="24"/>
        </w:rPr>
      </w:pPr>
    </w:p>
    <w:p w:rsidR="006D0B52" w:rsidRDefault="004A745D" w:rsidP="006D0B5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Section</w:t>
      </w:r>
      <w:r w:rsidR="000F6031" w:rsidRPr="00117891">
        <w:rPr>
          <w:b/>
          <w:sz w:val="24"/>
          <w:szCs w:val="24"/>
        </w:rPr>
        <w:t xml:space="preserve"> Objective</w:t>
      </w:r>
      <w:r w:rsidR="006D0B52">
        <w:rPr>
          <w:b/>
          <w:sz w:val="24"/>
          <w:szCs w:val="24"/>
        </w:rPr>
        <w:t>(s)</w:t>
      </w:r>
      <w:r w:rsidR="000F6031" w:rsidRPr="00117891">
        <w:rPr>
          <w:b/>
          <w:sz w:val="24"/>
          <w:szCs w:val="24"/>
        </w:rPr>
        <w:t>:</w:t>
      </w:r>
      <w:r w:rsidR="00507B43">
        <w:rPr>
          <w:sz w:val="24"/>
          <w:szCs w:val="24"/>
        </w:rPr>
        <w:t xml:space="preserve"> </w:t>
      </w:r>
      <w:r w:rsidR="00A356D5">
        <w:rPr>
          <w:sz w:val="24"/>
          <w:szCs w:val="24"/>
        </w:rPr>
        <w:t>By the end of this section</w:t>
      </w:r>
      <w:r w:rsidR="006D0B52" w:rsidRPr="006D0B52">
        <w:rPr>
          <w:sz w:val="24"/>
          <w:szCs w:val="24"/>
        </w:rPr>
        <w:t xml:space="preserve"> the </w:t>
      </w:r>
      <w:r w:rsidR="0063396A" w:rsidRPr="006D0B52">
        <w:rPr>
          <w:sz w:val="24"/>
          <w:szCs w:val="24"/>
        </w:rPr>
        <w:t>participant</w:t>
      </w:r>
      <w:r w:rsidR="006D0B52" w:rsidRPr="006D0B52">
        <w:rPr>
          <w:sz w:val="24"/>
          <w:szCs w:val="24"/>
        </w:rPr>
        <w:t xml:space="preserve"> will be able to:</w:t>
      </w:r>
    </w:p>
    <w:p w:rsidR="006D0B52" w:rsidRPr="006D0B52" w:rsidRDefault="006D0B52" w:rsidP="006D0B52">
      <w:pPr>
        <w:ind w:left="720"/>
        <w:rPr>
          <w:sz w:val="24"/>
          <w:szCs w:val="24"/>
        </w:rPr>
      </w:pPr>
    </w:p>
    <w:p w:rsidR="00245DB6" w:rsidRPr="00D925CA" w:rsidRDefault="00245DB6" w:rsidP="00245DB6">
      <w:pPr>
        <w:pStyle w:val="BodyTextIndent"/>
        <w:numPr>
          <w:ilvl w:val="0"/>
          <w:numId w:val="31"/>
        </w:numPr>
        <w:rPr>
          <w:szCs w:val="24"/>
        </w:rPr>
      </w:pPr>
      <w:r>
        <w:rPr>
          <w:szCs w:val="24"/>
        </w:rPr>
        <w:t>Follow the steps of using the I-9 during the hiring process</w:t>
      </w:r>
    </w:p>
    <w:p w:rsidR="00245DB6" w:rsidRPr="00D925CA" w:rsidRDefault="00245DB6" w:rsidP="00245DB6">
      <w:pPr>
        <w:pStyle w:val="BodyTextIndent"/>
        <w:numPr>
          <w:ilvl w:val="0"/>
          <w:numId w:val="31"/>
        </w:numPr>
        <w:rPr>
          <w:szCs w:val="24"/>
        </w:rPr>
      </w:pPr>
      <w:r w:rsidRPr="00D925CA">
        <w:rPr>
          <w:szCs w:val="24"/>
        </w:rPr>
        <w:t>Updat</w:t>
      </w:r>
      <w:r>
        <w:rPr>
          <w:szCs w:val="24"/>
        </w:rPr>
        <w:t>e</w:t>
      </w:r>
      <w:r w:rsidRPr="00D925CA">
        <w:rPr>
          <w:szCs w:val="24"/>
        </w:rPr>
        <w:t xml:space="preserve"> 1-9/work authorization, section 3 on the I-9</w:t>
      </w:r>
    </w:p>
    <w:p w:rsidR="006D0B52" w:rsidRPr="006D0B52" w:rsidRDefault="006D0B52" w:rsidP="006D0B52">
      <w:pPr>
        <w:pStyle w:val="BodyTextIndent"/>
        <w:ind w:left="720"/>
        <w:rPr>
          <w:szCs w:val="24"/>
        </w:rPr>
      </w:pPr>
    </w:p>
    <w:p w:rsidR="004953C6" w:rsidRDefault="000F6031" w:rsidP="006D0B52">
      <w:pPr>
        <w:ind w:left="720"/>
        <w:rPr>
          <w:sz w:val="24"/>
          <w:szCs w:val="24"/>
        </w:rPr>
      </w:pPr>
      <w:r w:rsidRPr="00E35C29">
        <w:rPr>
          <w:b/>
          <w:sz w:val="24"/>
          <w:szCs w:val="24"/>
        </w:rPr>
        <w:t>Presentation</w:t>
      </w:r>
      <w:r w:rsidRPr="00247D32">
        <w:rPr>
          <w:b/>
          <w:sz w:val="24"/>
          <w:szCs w:val="24"/>
        </w:rPr>
        <w:t>:</w:t>
      </w:r>
      <w:r w:rsidR="00C10178">
        <w:rPr>
          <w:sz w:val="24"/>
          <w:szCs w:val="24"/>
        </w:rPr>
        <w:t xml:space="preserve"> </w:t>
      </w:r>
    </w:p>
    <w:p w:rsidR="00245DB6" w:rsidRDefault="00245DB6" w:rsidP="006D0B52">
      <w:pPr>
        <w:ind w:left="720"/>
        <w:rPr>
          <w:sz w:val="24"/>
          <w:szCs w:val="24"/>
        </w:rPr>
      </w:pPr>
      <w:r>
        <w:rPr>
          <w:sz w:val="24"/>
          <w:szCs w:val="24"/>
        </w:rPr>
        <w:t>There will be a series of slides reviewing the key step</w:t>
      </w:r>
      <w:r w:rsidR="004400FE">
        <w:rPr>
          <w:sz w:val="24"/>
          <w:szCs w:val="24"/>
        </w:rPr>
        <w:t>s of using the eI-9, including:</w:t>
      </w:r>
    </w:p>
    <w:p w:rsidR="00245DB6" w:rsidRDefault="00245DB6" w:rsidP="00245DB6">
      <w:pPr>
        <w:numPr>
          <w:ilvl w:val="0"/>
          <w:numId w:val="36"/>
        </w:numPr>
        <w:rPr>
          <w:bCs/>
          <w:sz w:val="24"/>
        </w:rPr>
      </w:pPr>
      <w:r>
        <w:rPr>
          <w:bCs/>
          <w:sz w:val="24"/>
        </w:rPr>
        <w:t>Entering data (candidate)</w:t>
      </w:r>
    </w:p>
    <w:p w:rsidR="00245DB6" w:rsidRDefault="00245DB6" w:rsidP="00245DB6">
      <w:pPr>
        <w:numPr>
          <w:ilvl w:val="0"/>
          <w:numId w:val="36"/>
        </w:numPr>
        <w:rPr>
          <w:bCs/>
          <w:sz w:val="24"/>
        </w:rPr>
      </w:pPr>
      <w:r>
        <w:rPr>
          <w:bCs/>
          <w:sz w:val="24"/>
        </w:rPr>
        <w:t>Confirming the candidate’s documents (employer)</w:t>
      </w:r>
    </w:p>
    <w:p w:rsidR="00245DB6" w:rsidRDefault="00245DB6" w:rsidP="00245DB6">
      <w:pPr>
        <w:numPr>
          <w:ilvl w:val="0"/>
          <w:numId w:val="36"/>
        </w:numPr>
        <w:rPr>
          <w:bCs/>
          <w:sz w:val="24"/>
        </w:rPr>
      </w:pPr>
      <w:r>
        <w:rPr>
          <w:bCs/>
          <w:sz w:val="24"/>
        </w:rPr>
        <w:t>Making changes and updates (employer)</w:t>
      </w:r>
    </w:p>
    <w:p w:rsidR="00245DB6" w:rsidRDefault="00245DB6" w:rsidP="00245DB6">
      <w:pPr>
        <w:numPr>
          <w:ilvl w:val="0"/>
          <w:numId w:val="36"/>
        </w:numPr>
        <w:rPr>
          <w:bCs/>
          <w:sz w:val="24"/>
        </w:rPr>
      </w:pPr>
      <w:r>
        <w:rPr>
          <w:bCs/>
          <w:sz w:val="24"/>
        </w:rPr>
        <w:t>Checking eligibility for a Work Opportunity Tax Credit using the 8850</w:t>
      </w:r>
      <w:r w:rsidR="004400FE">
        <w:rPr>
          <w:bCs/>
          <w:sz w:val="24"/>
        </w:rPr>
        <w:t xml:space="preserve"> (employer and candidate)</w:t>
      </w:r>
    </w:p>
    <w:p w:rsidR="00245DB6" w:rsidRPr="00245DB6" w:rsidRDefault="00245DB6" w:rsidP="00245DB6">
      <w:pPr>
        <w:ind w:left="1440"/>
        <w:rPr>
          <w:bCs/>
          <w:i/>
          <w:sz w:val="24"/>
        </w:rPr>
      </w:pPr>
      <w:r w:rsidRPr="00245DB6">
        <w:rPr>
          <w:bCs/>
          <w:i/>
          <w:sz w:val="24"/>
        </w:rPr>
        <w:t>Note: much of this will be review from The Form I-9 WBT.</w:t>
      </w:r>
    </w:p>
    <w:p w:rsidR="0004273B" w:rsidRDefault="0004273B" w:rsidP="006D0B52">
      <w:pPr>
        <w:ind w:left="720"/>
        <w:rPr>
          <w:sz w:val="24"/>
          <w:szCs w:val="24"/>
        </w:rPr>
      </w:pPr>
    </w:p>
    <w:p w:rsidR="00130F77" w:rsidRDefault="007C019B" w:rsidP="006D0B52">
      <w:pPr>
        <w:ind w:left="720"/>
        <w:rPr>
          <w:sz w:val="24"/>
        </w:rPr>
      </w:pPr>
      <w:r>
        <w:rPr>
          <w:b/>
          <w:sz w:val="24"/>
        </w:rPr>
        <w:t>Practice</w:t>
      </w:r>
      <w:r w:rsidR="006D0B52">
        <w:rPr>
          <w:b/>
          <w:sz w:val="24"/>
        </w:rPr>
        <w:t xml:space="preserve"> Activity:</w:t>
      </w:r>
      <w:r w:rsidR="0004312F" w:rsidRPr="00247D32">
        <w:rPr>
          <w:sz w:val="24"/>
        </w:rPr>
        <w:t xml:space="preserve"> </w:t>
      </w:r>
    </w:p>
    <w:p w:rsidR="00245DB6" w:rsidRDefault="00245DB6" w:rsidP="006D0B52">
      <w:pPr>
        <w:ind w:left="720"/>
        <w:rPr>
          <w:sz w:val="24"/>
        </w:rPr>
      </w:pPr>
      <w:r>
        <w:rPr>
          <w:sz w:val="24"/>
        </w:rPr>
        <w:t>The participant will be given screenshots of the eI-9 and asked to correctly enter relevant information for an employee.</w:t>
      </w:r>
    </w:p>
    <w:p w:rsidR="00245DB6" w:rsidRDefault="00245DB6" w:rsidP="00245DB6">
      <w:pPr>
        <w:rPr>
          <w:sz w:val="24"/>
        </w:rPr>
      </w:pPr>
    </w:p>
    <w:p w:rsidR="00EA4872" w:rsidRPr="006D0B52" w:rsidRDefault="00EA4872" w:rsidP="00EA4872">
      <w:pPr>
        <w:rPr>
          <w:b/>
          <w:color w:val="548DD4"/>
          <w:sz w:val="24"/>
          <w:szCs w:val="24"/>
        </w:rPr>
      </w:pPr>
      <w:r w:rsidRPr="006D0B52">
        <w:rPr>
          <w:b/>
          <w:color w:val="548DD4"/>
          <w:sz w:val="24"/>
          <w:szCs w:val="24"/>
        </w:rPr>
        <w:t xml:space="preserve">Section </w:t>
      </w:r>
      <w:r w:rsidR="00245DB6">
        <w:rPr>
          <w:b/>
          <w:color w:val="548DD4"/>
          <w:sz w:val="24"/>
          <w:szCs w:val="24"/>
        </w:rPr>
        <w:t>2</w:t>
      </w:r>
    </w:p>
    <w:p w:rsidR="00EA4872" w:rsidRDefault="00EA4872" w:rsidP="00EA4872">
      <w:pPr>
        <w:tabs>
          <w:tab w:val="left" w:pos="78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A4872" w:rsidRPr="00D0373E" w:rsidRDefault="00EA4872" w:rsidP="00EA487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Section</w:t>
      </w:r>
      <w:r w:rsidRPr="00E63804">
        <w:rPr>
          <w:b/>
          <w:sz w:val="24"/>
          <w:szCs w:val="24"/>
        </w:rPr>
        <w:t xml:space="preserve"> Objective</w:t>
      </w:r>
      <w:r>
        <w:rPr>
          <w:b/>
          <w:sz w:val="24"/>
          <w:szCs w:val="24"/>
        </w:rPr>
        <w:t>(s)</w:t>
      </w:r>
      <w:r w:rsidRPr="00E63804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Upon completion of this section the participant will be able to:</w:t>
      </w:r>
    </w:p>
    <w:p w:rsidR="00EA4872" w:rsidRPr="006D0B52" w:rsidRDefault="00EA4872" w:rsidP="00EA4872">
      <w:pPr>
        <w:ind w:left="1440"/>
        <w:rPr>
          <w:sz w:val="24"/>
          <w:szCs w:val="24"/>
        </w:rPr>
      </w:pPr>
    </w:p>
    <w:p w:rsidR="00EA4872" w:rsidRDefault="00245DB6" w:rsidP="00EA4872">
      <w:pPr>
        <w:pStyle w:val="BodyTextIndent"/>
        <w:numPr>
          <w:ilvl w:val="0"/>
          <w:numId w:val="31"/>
        </w:numPr>
        <w:ind w:left="3240"/>
        <w:rPr>
          <w:szCs w:val="24"/>
        </w:rPr>
      </w:pPr>
      <w:r>
        <w:rPr>
          <w:szCs w:val="24"/>
        </w:rPr>
        <w:t xml:space="preserve">Correctly </w:t>
      </w:r>
      <w:r w:rsidR="008805C7">
        <w:rPr>
          <w:szCs w:val="24"/>
        </w:rPr>
        <w:t>use the eI-9 in various circumstances</w:t>
      </w:r>
    </w:p>
    <w:p w:rsidR="008805C7" w:rsidRPr="002B56FE" w:rsidRDefault="008805C7" w:rsidP="00EA4872">
      <w:pPr>
        <w:pStyle w:val="BodyTextIndent"/>
        <w:numPr>
          <w:ilvl w:val="0"/>
          <w:numId w:val="31"/>
        </w:numPr>
        <w:ind w:left="3240"/>
        <w:rPr>
          <w:szCs w:val="24"/>
        </w:rPr>
      </w:pPr>
      <w:r>
        <w:rPr>
          <w:szCs w:val="24"/>
        </w:rPr>
        <w:t>Resolve work eligibility cases through eI-9</w:t>
      </w:r>
    </w:p>
    <w:p w:rsidR="00EA4872" w:rsidRPr="006D0B52" w:rsidRDefault="00EA4872" w:rsidP="00EA4872">
      <w:pPr>
        <w:pStyle w:val="BodyTextIndent"/>
        <w:ind w:left="1440"/>
        <w:rPr>
          <w:szCs w:val="24"/>
        </w:rPr>
      </w:pPr>
    </w:p>
    <w:p w:rsidR="00EA4872" w:rsidRDefault="00EA4872" w:rsidP="00EA4872">
      <w:pPr>
        <w:ind w:left="720"/>
        <w:rPr>
          <w:sz w:val="24"/>
          <w:szCs w:val="24"/>
        </w:rPr>
      </w:pPr>
      <w:r w:rsidRPr="00E35C29">
        <w:rPr>
          <w:b/>
          <w:sz w:val="24"/>
          <w:szCs w:val="24"/>
        </w:rPr>
        <w:t>Presentation</w:t>
      </w:r>
      <w:r w:rsidRPr="00247D3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805C7" w:rsidRDefault="008805C7" w:rsidP="00EA4872">
      <w:pPr>
        <w:ind w:left="720"/>
        <w:rPr>
          <w:sz w:val="24"/>
        </w:rPr>
      </w:pPr>
      <w:r>
        <w:rPr>
          <w:sz w:val="24"/>
          <w:szCs w:val="24"/>
        </w:rPr>
        <w:t>The participant is a recruiter who has to hire an external nurse. He/she has the option of hiring 3 different employees.</w:t>
      </w:r>
    </w:p>
    <w:p w:rsidR="00EA4872" w:rsidRDefault="00EA4872" w:rsidP="00EA4872">
      <w:pPr>
        <w:ind w:left="720"/>
        <w:rPr>
          <w:sz w:val="24"/>
        </w:rPr>
      </w:pPr>
    </w:p>
    <w:p w:rsidR="00EA4872" w:rsidRDefault="00EA4872" w:rsidP="00EA4872">
      <w:pPr>
        <w:autoSpaceDE w:val="0"/>
        <w:autoSpaceDN w:val="0"/>
        <w:adjustRightInd w:val="0"/>
        <w:ind w:left="720"/>
        <w:rPr>
          <w:sz w:val="24"/>
        </w:rPr>
      </w:pPr>
      <w:r>
        <w:rPr>
          <w:b/>
          <w:sz w:val="24"/>
        </w:rPr>
        <w:t>Practice Activity</w:t>
      </w:r>
      <w:r w:rsidRPr="00247D32">
        <w:rPr>
          <w:b/>
          <w:sz w:val="24"/>
        </w:rPr>
        <w:t xml:space="preserve">: </w:t>
      </w:r>
    </w:p>
    <w:p w:rsidR="00EA4872" w:rsidRDefault="008805C7" w:rsidP="00A356D5">
      <w:pPr>
        <w:autoSpaceDE w:val="0"/>
        <w:autoSpaceDN w:val="0"/>
        <w:adjustRightInd w:val="0"/>
        <w:ind w:left="720"/>
        <w:rPr>
          <w:sz w:val="24"/>
        </w:rPr>
      </w:pPr>
      <w:r>
        <w:rPr>
          <w:sz w:val="24"/>
        </w:rPr>
        <w:t>The participant will work through a branching scenario where he/she has to make decisions at various junctures. In the end, he/she will be given feedback on the results.</w:t>
      </w:r>
    </w:p>
    <w:p w:rsidR="00A356D5" w:rsidRDefault="00A356D5" w:rsidP="00542A36">
      <w:pPr>
        <w:rPr>
          <w:b/>
          <w:sz w:val="24"/>
          <w:szCs w:val="24"/>
        </w:rPr>
      </w:pPr>
    </w:p>
    <w:p w:rsidR="00A356D5" w:rsidRPr="002B56FE" w:rsidRDefault="00A356D5" w:rsidP="00D925CA">
      <w:pPr>
        <w:pStyle w:val="BodyTextIndent"/>
        <w:ind w:left="0"/>
        <w:rPr>
          <w:szCs w:val="24"/>
        </w:rPr>
      </w:pPr>
    </w:p>
    <w:sectPr w:rsidR="00A356D5" w:rsidRPr="002B56FE" w:rsidSect="0004480E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1D" w:rsidRDefault="00CA381D">
      <w:r>
        <w:separator/>
      </w:r>
    </w:p>
  </w:endnote>
  <w:endnote w:type="continuationSeparator" w:id="0">
    <w:p w:rsidR="00CA381D" w:rsidRDefault="00CA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6" w:rsidRPr="00454834" w:rsidRDefault="00245DB6" w:rsidP="006436E2">
    <w:pPr>
      <w:pStyle w:val="Footer"/>
      <w:ind w:right="360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 xml:space="preserve">Course Outline: </w:t>
    </w:r>
    <w:r w:rsidRPr="00D925CA">
      <w:rPr>
        <w:rFonts w:ascii="Arial" w:hAnsi="Arial" w:cs="Arial"/>
        <w:b/>
        <w:sz w:val="18"/>
        <w:szCs w:val="18"/>
        <w:u w:val="single"/>
      </w:rPr>
      <w:t>Online I-9 (eI-9) Training</w:t>
    </w:r>
    <w:r>
      <w:rPr>
        <w:rFonts w:ascii="Arial" w:hAnsi="Arial" w:cs="Arial"/>
        <w:b/>
        <w:sz w:val="18"/>
        <w:szCs w:val="18"/>
        <w:u w:val="single"/>
      </w:rPr>
      <w:t xml:space="preserve">                                </w:t>
    </w:r>
    <w:r w:rsidRPr="00D925CA">
      <w:rPr>
        <w:rFonts w:ascii="Arial" w:hAnsi="Arial" w:cs="Arial"/>
        <w:sz w:val="18"/>
        <w:szCs w:val="18"/>
        <w:u w:val="single"/>
      </w:rPr>
      <w:t>___________</w:t>
    </w:r>
    <w:r w:rsidRPr="00454834">
      <w:rPr>
        <w:rFonts w:ascii="Arial" w:hAnsi="Arial" w:cs="Arial"/>
        <w:b/>
        <w:sz w:val="18"/>
        <w:szCs w:val="18"/>
        <w:u w:val="single"/>
      </w:rPr>
      <w:tab/>
    </w:r>
    <w:r>
      <w:rPr>
        <w:rFonts w:ascii="Arial" w:hAnsi="Arial" w:cs="Arial"/>
        <w:b/>
        <w:sz w:val="18"/>
        <w:szCs w:val="18"/>
        <w:u w:val="single"/>
      </w:rPr>
      <w:t xml:space="preserve">   </w:t>
    </w:r>
  </w:p>
  <w:p w:rsidR="00245DB6" w:rsidRDefault="00245DB6" w:rsidP="006436E2">
    <w:pPr>
      <w:pStyle w:val="Footer"/>
    </w:pPr>
    <w:r>
      <w:rPr>
        <w:rFonts w:ascii="Arial" w:hAnsi="Arial" w:cs="Arial"/>
        <w:b/>
        <w:sz w:val="18"/>
        <w:szCs w:val="18"/>
      </w:rPr>
      <w:t xml:space="preserve">Last Updated: </w:t>
    </w:r>
    <w:r w:rsidR="00283D16"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DATE \@ "M/d/yyyy" </w:instrText>
    </w:r>
    <w:r w:rsidR="00283D16">
      <w:rPr>
        <w:rFonts w:ascii="Arial" w:hAnsi="Arial" w:cs="Arial"/>
        <w:b/>
        <w:sz w:val="18"/>
        <w:szCs w:val="18"/>
      </w:rPr>
      <w:fldChar w:fldCharType="separate"/>
    </w:r>
    <w:r w:rsidR="004400FE">
      <w:rPr>
        <w:rFonts w:ascii="Arial" w:hAnsi="Arial" w:cs="Arial"/>
        <w:b/>
        <w:noProof/>
        <w:sz w:val="18"/>
        <w:szCs w:val="18"/>
      </w:rPr>
      <w:t>3/17/2011</w:t>
    </w:r>
    <w:r w:rsidR="00283D16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1D" w:rsidRDefault="00CA381D">
      <w:r>
        <w:separator/>
      </w:r>
    </w:p>
  </w:footnote>
  <w:footnote w:type="continuationSeparator" w:id="0">
    <w:p w:rsidR="00CA381D" w:rsidRDefault="00CA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B6" w:rsidRPr="00454834" w:rsidRDefault="00245DB6" w:rsidP="006436E2">
    <w:pPr>
      <w:pStyle w:val="Footer"/>
      <w:ind w:right="360"/>
      <w:rPr>
        <w:rFonts w:ascii="Arial" w:hAnsi="Arial" w:cs="Arial"/>
        <w:b/>
        <w:sz w:val="18"/>
        <w:szCs w:val="18"/>
        <w:u w:val="single"/>
      </w:rPr>
    </w:pPr>
    <w:smartTag w:uri="urn:schemas-microsoft-com:office:smarttags" w:element="place">
      <w:smartTag w:uri="urn:schemas-microsoft-com:office:smarttags" w:element="PlaceName">
        <w:r w:rsidRPr="00454834">
          <w:rPr>
            <w:rFonts w:ascii="Arial" w:hAnsi="Arial" w:cs="Arial"/>
            <w:b/>
            <w:sz w:val="18"/>
            <w:szCs w:val="18"/>
            <w:u w:val="single"/>
          </w:rPr>
          <w:t>Professional</w:t>
        </w:r>
      </w:smartTag>
      <w:r w:rsidRPr="00454834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PlaceName">
        <w:r w:rsidRPr="00454834">
          <w:rPr>
            <w:rFonts w:ascii="Arial" w:hAnsi="Arial" w:cs="Arial"/>
            <w:b/>
            <w:sz w:val="18"/>
            <w:szCs w:val="18"/>
            <w:u w:val="single"/>
          </w:rPr>
          <w:t>Development</w:t>
        </w:r>
      </w:smartTag>
      <w:r w:rsidRPr="00454834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PlaceType">
        <w:r w:rsidRPr="00454834">
          <w:rPr>
            <w:rFonts w:ascii="Arial" w:hAnsi="Arial" w:cs="Arial"/>
            <w:b/>
            <w:sz w:val="18"/>
            <w:szCs w:val="18"/>
            <w:u w:val="single"/>
          </w:rPr>
          <w:t>Center</w:t>
        </w:r>
      </w:smartTag>
    </w:smartTag>
    <w:r w:rsidRPr="00454834">
      <w:rPr>
        <w:rFonts w:ascii="Arial" w:hAnsi="Arial" w:cs="Arial"/>
        <w:b/>
        <w:sz w:val="18"/>
        <w:szCs w:val="18"/>
        <w:u w:val="single"/>
      </w:rPr>
      <w:tab/>
    </w:r>
    <w:r w:rsidRPr="00454834">
      <w:rPr>
        <w:rFonts w:ascii="Arial" w:hAnsi="Arial" w:cs="Arial"/>
        <w:b/>
        <w:sz w:val="18"/>
        <w:szCs w:val="18"/>
        <w:u w:val="single"/>
      </w:rPr>
      <w:tab/>
    </w:r>
  </w:p>
  <w:p w:rsidR="00245DB6" w:rsidRPr="006436E2" w:rsidRDefault="00245DB6" w:rsidP="006436E2">
    <w:pPr>
      <w:pStyle w:val="Footer"/>
      <w:ind w:right="360"/>
      <w:rPr>
        <w:rFonts w:ascii="Arial" w:hAnsi="Arial" w:cs="Arial"/>
        <w:b/>
        <w:sz w:val="18"/>
        <w:szCs w:val="18"/>
        <w:u w:val="single"/>
      </w:rPr>
    </w:pPr>
    <w:r w:rsidRPr="006436E2">
      <w:rPr>
        <w:rFonts w:ascii="Arial" w:hAnsi="Arial" w:cs="Arial"/>
        <w:b/>
        <w:sz w:val="18"/>
        <w:szCs w:val="18"/>
      </w:rPr>
      <w:t>Maxim Healthcare Services</w:t>
    </w:r>
  </w:p>
  <w:p w:rsidR="00245DB6" w:rsidRDefault="00245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B92"/>
    <w:multiLevelType w:val="hybridMultilevel"/>
    <w:tmpl w:val="C216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6EF"/>
    <w:multiLevelType w:val="hybridMultilevel"/>
    <w:tmpl w:val="015E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5237"/>
    <w:multiLevelType w:val="hybridMultilevel"/>
    <w:tmpl w:val="8BD284E0"/>
    <w:lvl w:ilvl="0" w:tplc="10C602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3ED"/>
    <w:multiLevelType w:val="hybridMultilevel"/>
    <w:tmpl w:val="B3E6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C6022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C1EB4"/>
    <w:multiLevelType w:val="hybridMultilevel"/>
    <w:tmpl w:val="2E4E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C21"/>
    <w:multiLevelType w:val="hybridMultilevel"/>
    <w:tmpl w:val="D708D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6A60477"/>
    <w:multiLevelType w:val="hybridMultilevel"/>
    <w:tmpl w:val="E7E27F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000D7C"/>
    <w:multiLevelType w:val="multilevel"/>
    <w:tmpl w:val="03E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560DF"/>
    <w:multiLevelType w:val="hybridMultilevel"/>
    <w:tmpl w:val="3E523CC2"/>
    <w:lvl w:ilvl="0" w:tplc="04090001">
      <w:start w:val="1"/>
      <w:numFmt w:val="bullet"/>
      <w:lvlText w:val=""/>
      <w:lvlJc w:val="left"/>
      <w:pPr>
        <w:ind w:left="-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9">
    <w:nsid w:val="24DB158C"/>
    <w:multiLevelType w:val="hybridMultilevel"/>
    <w:tmpl w:val="BFA4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557127"/>
    <w:multiLevelType w:val="hybridMultilevel"/>
    <w:tmpl w:val="57E2E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2047467"/>
    <w:multiLevelType w:val="hybridMultilevel"/>
    <w:tmpl w:val="E11C9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CF16A2"/>
    <w:multiLevelType w:val="hybridMultilevel"/>
    <w:tmpl w:val="F5D8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363FF"/>
    <w:multiLevelType w:val="hybridMultilevel"/>
    <w:tmpl w:val="15B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5A7A"/>
    <w:multiLevelType w:val="hybridMultilevel"/>
    <w:tmpl w:val="8344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2C78"/>
    <w:multiLevelType w:val="hybridMultilevel"/>
    <w:tmpl w:val="87D0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17D0B"/>
    <w:multiLevelType w:val="hybridMultilevel"/>
    <w:tmpl w:val="4BD2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1C79F8"/>
    <w:multiLevelType w:val="hybridMultilevel"/>
    <w:tmpl w:val="CF94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D5FF4"/>
    <w:multiLevelType w:val="hybridMultilevel"/>
    <w:tmpl w:val="BFB4F5D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4982476A"/>
    <w:multiLevelType w:val="hybridMultilevel"/>
    <w:tmpl w:val="DB34D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D34C16"/>
    <w:multiLevelType w:val="hybridMultilevel"/>
    <w:tmpl w:val="6FAED5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8A3646"/>
    <w:multiLevelType w:val="hybridMultilevel"/>
    <w:tmpl w:val="C152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27FCA"/>
    <w:multiLevelType w:val="hybridMultilevel"/>
    <w:tmpl w:val="5A16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317EA"/>
    <w:multiLevelType w:val="hybridMultilevel"/>
    <w:tmpl w:val="37CA8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581966"/>
    <w:multiLevelType w:val="hybridMultilevel"/>
    <w:tmpl w:val="0DE2D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CFC6AF5"/>
    <w:multiLevelType w:val="hybridMultilevel"/>
    <w:tmpl w:val="26B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E6149"/>
    <w:multiLevelType w:val="hybridMultilevel"/>
    <w:tmpl w:val="11425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0F4F7C"/>
    <w:multiLevelType w:val="hybridMultilevel"/>
    <w:tmpl w:val="FD24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95BBB"/>
    <w:multiLevelType w:val="hybridMultilevel"/>
    <w:tmpl w:val="C936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10A3C"/>
    <w:multiLevelType w:val="multilevel"/>
    <w:tmpl w:val="A29A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2C7976"/>
    <w:multiLevelType w:val="hybridMultilevel"/>
    <w:tmpl w:val="DCD4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87371"/>
    <w:multiLevelType w:val="hybridMultilevel"/>
    <w:tmpl w:val="4E88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20F4C"/>
    <w:multiLevelType w:val="hybridMultilevel"/>
    <w:tmpl w:val="D0028216"/>
    <w:lvl w:ilvl="0" w:tplc="FFFFFFFF">
      <w:start w:val="1"/>
      <w:numFmt w:val="bullet"/>
      <w:pStyle w:val="LGPBulletLis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E0283B"/>
    <w:multiLevelType w:val="hybridMultilevel"/>
    <w:tmpl w:val="34F2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25F37"/>
    <w:multiLevelType w:val="hybridMultilevel"/>
    <w:tmpl w:val="3C6EAD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C37152A"/>
    <w:multiLevelType w:val="hybridMultilevel"/>
    <w:tmpl w:val="2968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"/>
  </w:num>
  <w:num w:numId="4">
    <w:abstractNumId w:val="18"/>
  </w:num>
  <w:num w:numId="5">
    <w:abstractNumId w:val="28"/>
  </w:num>
  <w:num w:numId="6">
    <w:abstractNumId w:val="14"/>
  </w:num>
  <w:num w:numId="7">
    <w:abstractNumId w:val="19"/>
  </w:num>
  <w:num w:numId="8">
    <w:abstractNumId w:val="13"/>
  </w:num>
  <w:num w:numId="9">
    <w:abstractNumId w:val="11"/>
  </w:num>
  <w:num w:numId="10">
    <w:abstractNumId w:val="33"/>
  </w:num>
  <w:num w:numId="11">
    <w:abstractNumId w:val="17"/>
  </w:num>
  <w:num w:numId="12">
    <w:abstractNumId w:val="22"/>
  </w:num>
  <w:num w:numId="13">
    <w:abstractNumId w:val="6"/>
  </w:num>
  <w:num w:numId="14">
    <w:abstractNumId w:val="31"/>
  </w:num>
  <w:num w:numId="15">
    <w:abstractNumId w:val="26"/>
  </w:num>
  <w:num w:numId="16">
    <w:abstractNumId w:val="30"/>
  </w:num>
  <w:num w:numId="17">
    <w:abstractNumId w:val="25"/>
  </w:num>
  <w:num w:numId="18">
    <w:abstractNumId w:val="32"/>
  </w:num>
  <w:num w:numId="19">
    <w:abstractNumId w:val="0"/>
  </w:num>
  <w:num w:numId="20">
    <w:abstractNumId w:val="4"/>
  </w:num>
  <w:num w:numId="21">
    <w:abstractNumId w:val="21"/>
  </w:num>
  <w:num w:numId="22">
    <w:abstractNumId w:val="15"/>
  </w:num>
  <w:num w:numId="23">
    <w:abstractNumId w:val="5"/>
  </w:num>
  <w:num w:numId="24">
    <w:abstractNumId w:val="12"/>
  </w:num>
  <w:num w:numId="25">
    <w:abstractNumId w:val="3"/>
  </w:num>
  <w:num w:numId="26">
    <w:abstractNumId w:val="9"/>
  </w:num>
  <w:num w:numId="27">
    <w:abstractNumId w:val="10"/>
  </w:num>
  <w:num w:numId="28">
    <w:abstractNumId w:val="34"/>
  </w:num>
  <w:num w:numId="29">
    <w:abstractNumId w:val="29"/>
  </w:num>
  <w:num w:numId="30">
    <w:abstractNumId w:val="7"/>
  </w:num>
  <w:num w:numId="31">
    <w:abstractNumId w:val="24"/>
  </w:num>
  <w:num w:numId="32">
    <w:abstractNumId w:val="2"/>
  </w:num>
  <w:num w:numId="33">
    <w:abstractNumId w:val="16"/>
  </w:num>
  <w:num w:numId="34">
    <w:abstractNumId w:val="20"/>
  </w:num>
  <w:num w:numId="35">
    <w:abstractNumId w:val="35"/>
  </w:num>
  <w:num w:numId="36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2D"/>
    <w:rsid w:val="000117F4"/>
    <w:rsid w:val="00015B4B"/>
    <w:rsid w:val="00020E44"/>
    <w:rsid w:val="0003245F"/>
    <w:rsid w:val="00033B64"/>
    <w:rsid w:val="00036D2C"/>
    <w:rsid w:val="0004273B"/>
    <w:rsid w:val="0004302D"/>
    <w:rsid w:val="0004312F"/>
    <w:rsid w:val="0004480E"/>
    <w:rsid w:val="00045DAD"/>
    <w:rsid w:val="0005135F"/>
    <w:rsid w:val="00051613"/>
    <w:rsid w:val="00053C2B"/>
    <w:rsid w:val="0006404A"/>
    <w:rsid w:val="0006664C"/>
    <w:rsid w:val="00067411"/>
    <w:rsid w:val="00083F40"/>
    <w:rsid w:val="00087045"/>
    <w:rsid w:val="00087A0B"/>
    <w:rsid w:val="00092162"/>
    <w:rsid w:val="0009558E"/>
    <w:rsid w:val="000A61EF"/>
    <w:rsid w:val="000A67FE"/>
    <w:rsid w:val="000B28E3"/>
    <w:rsid w:val="000B4720"/>
    <w:rsid w:val="000B706E"/>
    <w:rsid w:val="000C4773"/>
    <w:rsid w:val="000C68DE"/>
    <w:rsid w:val="000E1D15"/>
    <w:rsid w:val="000E2CD4"/>
    <w:rsid w:val="000E4A1C"/>
    <w:rsid w:val="000F2632"/>
    <w:rsid w:val="000F6031"/>
    <w:rsid w:val="000F66C9"/>
    <w:rsid w:val="00101366"/>
    <w:rsid w:val="00102BAA"/>
    <w:rsid w:val="00112843"/>
    <w:rsid w:val="00114F88"/>
    <w:rsid w:val="001173B3"/>
    <w:rsid w:val="00117891"/>
    <w:rsid w:val="00127946"/>
    <w:rsid w:val="00130F77"/>
    <w:rsid w:val="00133BC5"/>
    <w:rsid w:val="00135409"/>
    <w:rsid w:val="001361D6"/>
    <w:rsid w:val="00143E5D"/>
    <w:rsid w:val="0014516C"/>
    <w:rsid w:val="00166591"/>
    <w:rsid w:val="00170844"/>
    <w:rsid w:val="00172175"/>
    <w:rsid w:val="00173E52"/>
    <w:rsid w:val="00177D78"/>
    <w:rsid w:val="00177EF6"/>
    <w:rsid w:val="001837FB"/>
    <w:rsid w:val="001837FE"/>
    <w:rsid w:val="0018488E"/>
    <w:rsid w:val="00185944"/>
    <w:rsid w:val="001922B0"/>
    <w:rsid w:val="0019396E"/>
    <w:rsid w:val="001967D3"/>
    <w:rsid w:val="00196B0A"/>
    <w:rsid w:val="001976B6"/>
    <w:rsid w:val="001A0538"/>
    <w:rsid w:val="001A1F85"/>
    <w:rsid w:val="001A2163"/>
    <w:rsid w:val="001B06B9"/>
    <w:rsid w:val="001B537D"/>
    <w:rsid w:val="001C175C"/>
    <w:rsid w:val="001C5985"/>
    <w:rsid w:val="001C5E76"/>
    <w:rsid w:val="001C6A70"/>
    <w:rsid w:val="001D5B96"/>
    <w:rsid w:val="001E0132"/>
    <w:rsid w:val="001E1A15"/>
    <w:rsid w:val="001E6567"/>
    <w:rsid w:val="001F0321"/>
    <w:rsid w:val="001F2648"/>
    <w:rsid w:val="001F41ED"/>
    <w:rsid w:val="00201515"/>
    <w:rsid w:val="00205242"/>
    <w:rsid w:val="00210308"/>
    <w:rsid w:val="002160E8"/>
    <w:rsid w:val="002173D8"/>
    <w:rsid w:val="00220228"/>
    <w:rsid w:val="00220EFC"/>
    <w:rsid w:val="00226568"/>
    <w:rsid w:val="00235375"/>
    <w:rsid w:val="00236988"/>
    <w:rsid w:val="00244E16"/>
    <w:rsid w:val="00245332"/>
    <w:rsid w:val="00245DB6"/>
    <w:rsid w:val="00247D32"/>
    <w:rsid w:val="00250E1F"/>
    <w:rsid w:val="00253282"/>
    <w:rsid w:val="00254D48"/>
    <w:rsid w:val="00263407"/>
    <w:rsid w:val="00265F35"/>
    <w:rsid w:val="002723CD"/>
    <w:rsid w:val="0027363F"/>
    <w:rsid w:val="00283D16"/>
    <w:rsid w:val="0028594C"/>
    <w:rsid w:val="0029062B"/>
    <w:rsid w:val="00290C56"/>
    <w:rsid w:val="0029163F"/>
    <w:rsid w:val="00292DA9"/>
    <w:rsid w:val="002A2EA1"/>
    <w:rsid w:val="002A6578"/>
    <w:rsid w:val="002A6D90"/>
    <w:rsid w:val="002B3987"/>
    <w:rsid w:val="002C1A97"/>
    <w:rsid w:val="002D01C7"/>
    <w:rsid w:val="002D6240"/>
    <w:rsid w:val="002E5E9A"/>
    <w:rsid w:val="003003EC"/>
    <w:rsid w:val="00304720"/>
    <w:rsid w:val="0030677A"/>
    <w:rsid w:val="00313300"/>
    <w:rsid w:val="0031655B"/>
    <w:rsid w:val="003243A5"/>
    <w:rsid w:val="00325F64"/>
    <w:rsid w:val="0032660A"/>
    <w:rsid w:val="00327264"/>
    <w:rsid w:val="00331023"/>
    <w:rsid w:val="00334837"/>
    <w:rsid w:val="00336373"/>
    <w:rsid w:val="0034756D"/>
    <w:rsid w:val="00367D29"/>
    <w:rsid w:val="00374A31"/>
    <w:rsid w:val="00374A6A"/>
    <w:rsid w:val="00377E14"/>
    <w:rsid w:val="00384EAF"/>
    <w:rsid w:val="00390743"/>
    <w:rsid w:val="00395F8B"/>
    <w:rsid w:val="003A138E"/>
    <w:rsid w:val="003A2CB3"/>
    <w:rsid w:val="003A3484"/>
    <w:rsid w:val="003A4E8C"/>
    <w:rsid w:val="003A7546"/>
    <w:rsid w:val="003A7ADC"/>
    <w:rsid w:val="003B3467"/>
    <w:rsid w:val="003C5397"/>
    <w:rsid w:val="003D01DC"/>
    <w:rsid w:val="003D4589"/>
    <w:rsid w:val="003E4649"/>
    <w:rsid w:val="003F1523"/>
    <w:rsid w:val="003F53A1"/>
    <w:rsid w:val="0041581E"/>
    <w:rsid w:val="00416D12"/>
    <w:rsid w:val="00423187"/>
    <w:rsid w:val="004268B4"/>
    <w:rsid w:val="00434F3D"/>
    <w:rsid w:val="004400FE"/>
    <w:rsid w:val="004417C3"/>
    <w:rsid w:val="00441898"/>
    <w:rsid w:val="0044343C"/>
    <w:rsid w:val="004548F7"/>
    <w:rsid w:val="00466818"/>
    <w:rsid w:val="0047163E"/>
    <w:rsid w:val="00476CC0"/>
    <w:rsid w:val="00480CAB"/>
    <w:rsid w:val="00482154"/>
    <w:rsid w:val="00491FC4"/>
    <w:rsid w:val="004923AE"/>
    <w:rsid w:val="0049495B"/>
    <w:rsid w:val="004953C6"/>
    <w:rsid w:val="00497435"/>
    <w:rsid w:val="004A745D"/>
    <w:rsid w:val="004B59BE"/>
    <w:rsid w:val="004B7E4F"/>
    <w:rsid w:val="004C21AD"/>
    <w:rsid w:val="004D1EB8"/>
    <w:rsid w:val="004D4C06"/>
    <w:rsid w:val="004D7EFE"/>
    <w:rsid w:val="00506D8F"/>
    <w:rsid w:val="00507B43"/>
    <w:rsid w:val="00507B51"/>
    <w:rsid w:val="00512568"/>
    <w:rsid w:val="005221EF"/>
    <w:rsid w:val="005244B8"/>
    <w:rsid w:val="00525511"/>
    <w:rsid w:val="0053521A"/>
    <w:rsid w:val="0054033D"/>
    <w:rsid w:val="0054248F"/>
    <w:rsid w:val="00542A36"/>
    <w:rsid w:val="005573AC"/>
    <w:rsid w:val="005600F4"/>
    <w:rsid w:val="0056022D"/>
    <w:rsid w:val="005662C6"/>
    <w:rsid w:val="00572C8D"/>
    <w:rsid w:val="00576D13"/>
    <w:rsid w:val="00581CA2"/>
    <w:rsid w:val="00582C42"/>
    <w:rsid w:val="005834AB"/>
    <w:rsid w:val="0058635F"/>
    <w:rsid w:val="005866CF"/>
    <w:rsid w:val="005A1C85"/>
    <w:rsid w:val="005A7F18"/>
    <w:rsid w:val="005B1E84"/>
    <w:rsid w:val="005B2A2D"/>
    <w:rsid w:val="005B58A1"/>
    <w:rsid w:val="005B6887"/>
    <w:rsid w:val="005C65CA"/>
    <w:rsid w:val="005C6A80"/>
    <w:rsid w:val="005D06A6"/>
    <w:rsid w:val="005D3E67"/>
    <w:rsid w:val="005D4715"/>
    <w:rsid w:val="005E241B"/>
    <w:rsid w:val="005E3A23"/>
    <w:rsid w:val="005E3A50"/>
    <w:rsid w:val="005E6231"/>
    <w:rsid w:val="005E6C89"/>
    <w:rsid w:val="005F6237"/>
    <w:rsid w:val="00604DC6"/>
    <w:rsid w:val="00606026"/>
    <w:rsid w:val="00606B20"/>
    <w:rsid w:val="00611CF6"/>
    <w:rsid w:val="00613867"/>
    <w:rsid w:val="00613DC6"/>
    <w:rsid w:val="00614F21"/>
    <w:rsid w:val="00621386"/>
    <w:rsid w:val="006229A5"/>
    <w:rsid w:val="0062492E"/>
    <w:rsid w:val="006308DB"/>
    <w:rsid w:val="00632D23"/>
    <w:rsid w:val="0063396A"/>
    <w:rsid w:val="006372B4"/>
    <w:rsid w:val="006373EF"/>
    <w:rsid w:val="00640F7C"/>
    <w:rsid w:val="006436E2"/>
    <w:rsid w:val="0064702E"/>
    <w:rsid w:val="006502EF"/>
    <w:rsid w:val="00653DD0"/>
    <w:rsid w:val="00654830"/>
    <w:rsid w:val="00656472"/>
    <w:rsid w:val="00657DF8"/>
    <w:rsid w:val="00657E60"/>
    <w:rsid w:val="00674B42"/>
    <w:rsid w:val="00676944"/>
    <w:rsid w:val="00684FBE"/>
    <w:rsid w:val="00686B23"/>
    <w:rsid w:val="00694F2C"/>
    <w:rsid w:val="006A1B58"/>
    <w:rsid w:val="006B4652"/>
    <w:rsid w:val="006B4949"/>
    <w:rsid w:val="006C0834"/>
    <w:rsid w:val="006C13D9"/>
    <w:rsid w:val="006C3057"/>
    <w:rsid w:val="006C457D"/>
    <w:rsid w:val="006D0B52"/>
    <w:rsid w:val="006D0CFA"/>
    <w:rsid w:val="006D54EF"/>
    <w:rsid w:val="006D6CC4"/>
    <w:rsid w:val="006D76EC"/>
    <w:rsid w:val="006E54AA"/>
    <w:rsid w:val="006F2259"/>
    <w:rsid w:val="006F5C36"/>
    <w:rsid w:val="006F6F51"/>
    <w:rsid w:val="007031D5"/>
    <w:rsid w:val="00705C5D"/>
    <w:rsid w:val="00710318"/>
    <w:rsid w:val="00713668"/>
    <w:rsid w:val="00717DA8"/>
    <w:rsid w:val="00723BEA"/>
    <w:rsid w:val="00725D75"/>
    <w:rsid w:val="00727F35"/>
    <w:rsid w:val="00730094"/>
    <w:rsid w:val="00730781"/>
    <w:rsid w:val="00735F9C"/>
    <w:rsid w:val="0073734E"/>
    <w:rsid w:val="00744067"/>
    <w:rsid w:val="00760BC7"/>
    <w:rsid w:val="00761A4D"/>
    <w:rsid w:val="00766439"/>
    <w:rsid w:val="00770A3B"/>
    <w:rsid w:val="0077302D"/>
    <w:rsid w:val="007758C3"/>
    <w:rsid w:val="007821EF"/>
    <w:rsid w:val="0078625E"/>
    <w:rsid w:val="007879DB"/>
    <w:rsid w:val="00791CA4"/>
    <w:rsid w:val="007A1050"/>
    <w:rsid w:val="007A3383"/>
    <w:rsid w:val="007B1AAC"/>
    <w:rsid w:val="007B2CDD"/>
    <w:rsid w:val="007C019B"/>
    <w:rsid w:val="007C3034"/>
    <w:rsid w:val="007C4E1F"/>
    <w:rsid w:val="007C6ACF"/>
    <w:rsid w:val="007C6D11"/>
    <w:rsid w:val="007E1382"/>
    <w:rsid w:val="007F07B7"/>
    <w:rsid w:val="007F498E"/>
    <w:rsid w:val="008028F5"/>
    <w:rsid w:val="0080420A"/>
    <w:rsid w:val="0081566C"/>
    <w:rsid w:val="00826C85"/>
    <w:rsid w:val="00833327"/>
    <w:rsid w:val="008341CB"/>
    <w:rsid w:val="00836C32"/>
    <w:rsid w:val="008403EE"/>
    <w:rsid w:val="00845A08"/>
    <w:rsid w:val="008626DE"/>
    <w:rsid w:val="00862E43"/>
    <w:rsid w:val="00864E86"/>
    <w:rsid w:val="00867A86"/>
    <w:rsid w:val="00873680"/>
    <w:rsid w:val="008755BC"/>
    <w:rsid w:val="008805C7"/>
    <w:rsid w:val="008827F4"/>
    <w:rsid w:val="008861C5"/>
    <w:rsid w:val="00886ABF"/>
    <w:rsid w:val="00890629"/>
    <w:rsid w:val="00891DC8"/>
    <w:rsid w:val="00895F20"/>
    <w:rsid w:val="008A0D5C"/>
    <w:rsid w:val="008C1AA4"/>
    <w:rsid w:val="008C4850"/>
    <w:rsid w:val="008D2461"/>
    <w:rsid w:val="008D2D48"/>
    <w:rsid w:val="008E0A67"/>
    <w:rsid w:val="008E227F"/>
    <w:rsid w:val="008F362D"/>
    <w:rsid w:val="008F4313"/>
    <w:rsid w:val="0090286C"/>
    <w:rsid w:val="00906268"/>
    <w:rsid w:val="00911872"/>
    <w:rsid w:val="0091219A"/>
    <w:rsid w:val="0091773E"/>
    <w:rsid w:val="00917C96"/>
    <w:rsid w:val="009217D0"/>
    <w:rsid w:val="00921E46"/>
    <w:rsid w:val="00925915"/>
    <w:rsid w:val="0093183D"/>
    <w:rsid w:val="00932F45"/>
    <w:rsid w:val="009335AF"/>
    <w:rsid w:val="00933BE8"/>
    <w:rsid w:val="00934C0F"/>
    <w:rsid w:val="00936A97"/>
    <w:rsid w:val="00940008"/>
    <w:rsid w:val="009448A4"/>
    <w:rsid w:val="00961AEF"/>
    <w:rsid w:val="0097021B"/>
    <w:rsid w:val="00970B82"/>
    <w:rsid w:val="00974593"/>
    <w:rsid w:val="00976717"/>
    <w:rsid w:val="00982618"/>
    <w:rsid w:val="0098627E"/>
    <w:rsid w:val="009A4885"/>
    <w:rsid w:val="009C00B3"/>
    <w:rsid w:val="009C0906"/>
    <w:rsid w:val="009D1143"/>
    <w:rsid w:val="009E1C76"/>
    <w:rsid w:val="009E2666"/>
    <w:rsid w:val="009E616C"/>
    <w:rsid w:val="009E7FB2"/>
    <w:rsid w:val="009F3662"/>
    <w:rsid w:val="009F7EBF"/>
    <w:rsid w:val="00A041BB"/>
    <w:rsid w:val="00A122AB"/>
    <w:rsid w:val="00A1428B"/>
    <w:rsid w:val="00A21E58"/>
    <w:rsid w:val="00A23BF2"/>
    <w:rsid w:val="00A25E08"/>
    <w:rsid w:val="00A26BF9"/>
    <w:rsid w:val="00A32633"/>
    <w:rsid w:val="00A356D5"/>
    <w:rsid w:val="00A414D0"/>
    <w:rsid w:val="00A45F5F"/>
    <w:rsid w:val="00A54028"/>
    <w:rsid w:val="00A64CC7"/>
    <w:rsid w:val="00A7736C"/>
    <w:rsid w:val="00A7774C"/>
    <w:rsid w:val="00A8002E"/>
    <w:rsid w:val="00A80F9E"/>
    <w:rsid w:val="00A911D9"/>
    <w:rsid w:val="00A95F99"/>
    <w:rsid w:val="00AA0CB6"/>
    <w:rsid w:val="00AA1E10"/>
    <w:rsid w:val="00AA26F8"/>
    <w:rsid w:val="00AA5206"/>
    <w:rsid w:val="00AA5FE7"/>
    <w:rsid w:val="00AB2F31"/>
    <w:rsid w:val="00AC159D"/>
    <w:rsid w:val="00AC2114"/>
    <w:rsid w:val="00AD090F"/>
    <w:rsid w:val="00AD0F82"/>
    <w:rsid w:val="00AD3156"/>
    <w:rsid w:val="00AD4C21"/>
    <w:rsid w:val="00AD7080"/>
    <w:rsid w:val="00AD74D3"/>
    <w:rsid w:val="00AE09ED"/>
    <w:rsid w:val="00AE114C"/>
    <w:rsid w:val="00AE16E1"/>
    <w:rsid w:val="00AE31E7"/>
    <w:rsid w:val="00AE3411"/>
    <w:rsid w:val="00AE4B52"/>
    <w:rsid w:val="00AE640E"/>
    <w:rsid w:val="00AE701F"/>
    <w:rsid w:val="00AF65E6"/>
    <w:rsid w:val="00B00AFF"/>
    <w:rsid w:val="00B01195"/>
    <w:rsid w:val="00B04474"/>
    <w:rsid w:val="00B10AD8"/>
    <w:rsid w:val="00B129A6"/>
    <w:rsid w:val="00B13534"/>
    <w:rsid w:val="00B162FC"/>
    <w:rsid w:val="00B25B45"/>
    <w:rsid w:val="00B27361"/>
    <w:rsid w:val="00B413EC"/>
    <w:rsid w:val="00B42288"/>
    <w:rsid w:val="00B434C9"/>
    <w:rsid w:val="00B47CA8"/>
    <w:rsid w:val="00B54838"/>
    <w:rsid w:val="00B55A88"/>
    <w:rsid w:val="00B62026"/>
    <w:rsid w:val="00B75B84"/>
    <w:rsid w:val="00B80E34"/>
    <w:rsid w:val="00B81806"/>
    <w:rsid w:val="00B843EC"/>
    <w:rsid w:val="00B85CA9"/>
    <w:rsid w:val="00B91157"/>
    <w:rsid w:val="00B92B29"/>
    <w:rsid w:val="00B94B94"/>
    <w:rsid w:val="00BA5C47"/>
    <w:rsid w:val="00BA6E83"/>
    <w:rsid w:val="00BA7698"/>
    <w:rsid w:val="00BB3EA9"/>
    <w:rsid w:val="00BB5B4C"/>
    <w:rsid w:val="00BE6FB2"/>
    <w:rsid w:val="00C0368A"/>
    <w:rsid w:val="00C037C5"/>
    <w:rsid w:val="00C04187"/>
    <w:rsid w:val="00C060CD"/>
    <w:rsid w:val="00C079C2"/>
    <w:rsid w:val="00C10178"/>
    <w:rsid w:val="00C11735"/>
    <w:rsid w:val="00C11ADD"/>
    <w:rsid w:val="00C142EC"/>
    <w:rsid w:val="00C161CC"/>
    <w:rsid w:val="00C2190D"/>
    <w:rsid w:val="00C3198F"/>
    <w:rsid w:val="00C32DDC"/>
    <w:rsid w:val="00C35DCF"/>
    <w:rsid w:val="00C50A40"/>
    <w:rsid w:val="00C50E35"/>
    <w:rsid w:val="00C50E4E"/>
    <w:rsid w:val="00C617A2"/>
    <w:rsid w:val="00C61BB4"/>
    <w:rsid w:val="00C622A6"/>
    <w:rsid w:val="00C66BD5"/>
    <w:rsid w:val="00C75F1F"/>
    <w:rsid w:val="00C86D9E"/>
    <w:rsid w:val="00C914A1"/>
    <w:rsid w:val="00C927C6"/>
    <w:rsid w:val="00CA381D"/>
    <w:rsid w:val="00CA5650"/>
    <w:rsid w:val="00CB247C"/>
    <w:rsid w:val="00CB5114"/>
    <w:rsid w:val="00CB609C"/>
    <w:rsid w:val="00CC0836"/>
    <w:rsid w:val="00CC2242"/>
    <w:rsid w:val="00CC7E9E"/>
    <w:rsid w:val="00CD14F5"/>
    <w:rsid w:val="00CD5B48"/>
    <w:rsid w:val="00CD674E"/>
    <w:rsid w:val="00CE1CE2"/>
    <w:rsid w:val="00CF16AE"/>
    <w:rsid w:val="00D0373E"/>
    <w:rsid w:val="00D037AF"/>
    <w:rsid w:val="00D069A3"/>
    <w:rsid w:val="00D1107B"/>
    <w:rsid w:val="00D126D7"/>
    <w:rsid w:val="00D16FCB"/>
    <w:rsid w:val="00D31E4D"/>
    <w:rsid w:val="00D33555"/>
    <w:rsid w:val="00D34651"/>
    <w:rsid w:val="00D51AD2"/>
    <w:rsid w:val="00D56082"/>
    <w:rsid w:val="00D60C88"/>
    <w:rsid w:val="00D64570"/>
    <w:rsid w:val="00D82D08"/>
    <w:rsid w:val="00D85A95"/>
    <w:rsid w:val="00D925CA"/>
    <w:rsid w:val="00DA5A09"/>
    <w:rsid w:val="00DA6368"/>
    <w:rsid w:val="00DB2879"/>
    <w:rsid w:val="00DB3ABF"/>
    <w:rsid w:val="00DB679E"/>
    <w:rsid w:val="00DB704A"/>
    <w:rsid w:val="00DB724D"/>
    <w:rsid w:val="00DD1F53"/>
    <w:rsid w:val="00DD205E"/>
    <w:rsid w:val="00DD6D02"/>
    <w:rsid w:val="00DD71B9"/>
    <w:rsid w:val="00E021A7"/>
    <w:rsid w:val="00E02356"/>
    <w:rsid w:val="00E02A1A"/>
    <w:rsid w:val="00E174A6"/>
    <w:rsid w:val="00E246D1"/>
    <w:rsid w:val="00E260B2"/>
    <w:rsid w:val="00E35C29"/>
    <w:rsid w:val="00E360E0"/>
    <w:rsid w:val="00E42B3D"/>
    <w:rsid w:val="00E43B6F"/>
    <w:rsid w:val="00E457B6"/>
    <w:rsid w:val="00E61293"/>
    <w:rsid w:val="00E61AD4"/>
    <w:rsid w:val="00E63804"/>
    <w:rsid w:val="00E662AC"/>
    <w:rsid w:val="00E937C5"/>
    <w:rsid w:val="00EA2B42"/>
    <w:rsid w:val="00EA4872"/>
    <w:rsid w:val="00EA5CA8"/>
    <w:rsid w:val="00EB0540"/>
    <w:rsid w:val="00EB34C5"/>
    <w:rsid w:val="00EB5E4D"/>
    <w:rsid w:val="00EC3DB2"/>
    <w:rsid w:val="00ED5B7E"/>
    <w:rsid w:val="00EE0172"/>
    <w:rsid w:val="00EF172C"/>
    <w:rsid w:val="00EF280D"/>
    <w:rsid w:val="00EF47CF"/>
    <w:rsid w:val="00EF48EC"/>
    <w:rsid w:val="00EF4C67"/>
    <w:rsid w:val="00F027C6"/>
    <w:rsid w:val="00F04D4F"/>
    <w:rsid w:val="00F05987"/>
    <w:rsid w:val="00F14F0B"/>
    <w:rsid w:val="00F223B2"/>
    <w:rsid w:val="00F30413"/>
    <w:rsid w:val="00F305CA"/>
    <w:rsid w:val="00F333F2"/>
    <w:rsid w:val="00F42EEE"/>
    <w:rsid w:val="00F6220A"/>
    <w:rsid w:val="00F633F3"/>
    <w:rsid w:val="00F740D4"/>
    <w:rsid w:val="00F80E13"/>
    <w:rsid w:val="00F855E2"/>
    <w:rsid w:val="00F900CE"/>
    <w:rsid w:val="00F96D32"/>
    <w:rsid w:val="00F9733D"/>
    <w:rsid w:val="00FA0171"/>
    <w:rsid w:val="00FA21CF"/>
    <w:rsid w:val="00FA29A3"/>
    <w:rsid w:val="00FA46FE"/>
    <w:rsid w:val="00FB5DBA"/>
    <w:rsid w:val="00FC3747"/>
    <w:rsid w:val="00FC386F"/>
    <w:rsid w:val="00FC3A93"/>
    <w:rsid w:val="00FD18D0"/>
    <w:rsid w:val="00FD214D"/>
    <w:rsid w:val="00FD3723"/>
    <w:rsid w:val="00FE6611"/>
    <w:rsid w:val="00FE72E1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DC8"/>
  </w:style>
  <w:style w:type="paragraph" w:styleId="Heading1">
    <w:name w:val="heading 1"/>
    <w:basedOn w:val="Normal"/>
    <w:next w:val="Normal"/>
    <w:qFormat/>
    <w:rsid w:val="001F41ED"/>
    <w:pPr>
      <w:keepNext/>
      <w:jc w:val="both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1F41ED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1F41ED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F41ED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F41ED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1F41ED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1F41ED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F41ED"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1F41ED"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41ED"/>
    <w:pPr>
      <w:ind w:right="342"/>
    </w:pPr>
    <w:rPr>
      <w:sz w:val="22"/>
    </w:rPr>
  </w:style>
  <w:style w:type="paragraph" w:styleId="BodyTextIndent">
    <w:name w:val="Body Text Indent"/>
    <w:basedOn w:val="Normal"/>
    <w:link w:val="BodyTextIndentChar"/>
    <w:rsid w:val="001F41ED"/>
    <w:pPr>
      <w:ind w:left="360"/>
    </w:pPr>
    <w:rPr>
      <w:sz w:val="24"/>
    </w:rPr>
  </w:style>
  <w:style w:type="character" w:styleId="Hyperlink">
    <w:name w:val="Hyperlink"/>
    <w:basedOn w:val="DefaultParagraphFont"/>
    <w:rsid w:val="001F41ED"/>
    <w:rPr>
      <w:color w:val="0000FF"/>
      <w:u w:val="single"/>
    </w:rPr>
  </w:style>
  <w:style w:type="paragraph" w:styleId="Footer">
    <w:name w:val="footer"/>
    <w:basedOn w:val="Normal"/>
    <w:rsid w:val="00F30413"/>
    <w:pPr>
      <w:tabs>
        <w:tab w:val="center" w:pos="4320"/>
        <w:tab w:val="right" w:pos="8640"/>
      </w:tabs>
    </w:pPr>
    <w:rPr>
      <w:rFonts w:ascii="Garamond" w:hAnsi="Garamon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3057"/>
    <w:rPr>
      <w:sz w:val="24"/>
      <w:lang w:val="en-US" w:eastAsia="en-US" w:bidi="ar-SA"/>
    </w:rPr>
  </w:style>
  <w:style w:type="paragraph" w:styleId="Header">
    <w:name w:val="header"/>
    <w:basedOn w:val="Normal"/>
    <w:rsid w:val="006436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41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898"/>
    <w:rPr>
      <w:rFonts w:ascii="Tahoma" w:hAnsi="Tahoma" w:cs="Tahoma"/>
      <w:sz w:val="16"/>
      <w:szCs w:val="16"/>
    </w:rPr>
  </w:style>
  <w:style w:type="paragraph" w:customStyle="1" w:styleId="LGPBulletList">
    <w:name w:val="LGP Bullet List"/>
    <w:basedOn w:val="Normal"/>
    <w:rsid w:val="0047163E"/>
    <w:pPr>
      <w:numPr>
        <w:numId w:val="18"/>
      </w:numPr>
      <w:spacing w:after="120"/>
    </w:pPr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895F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am%20and%20Individual%20Folders\ISD%20Team\Design%20Processes%20and%20Standards\Forms%20and%20Checklists\Course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Template.dotx</Template>
  <TotalTime>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Instruction	</vt:lpstr>
    </vt:vector>
  </TitlesOfParts>
  <Company>Sharp Electronics Corp.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Instruction</dc:title>
  <dc:creator>pagibbon</dc:creator>
  <cp:lastModifiedBy>Christian Clausen</cp:lastModifiedBy>
  <cp:revision>5</cp:revision>
  <cp:lastPrinted>2008-12-04T20:01:00Z</cp:lastPrinted>
  <dcterms:created xsi:type="dcterms:W3CDTF">2011-03-17T17:48:00Z</dcterms:created>
  <dcterms:modified xsi:type="dcterms:W3CDTF">2011-03-17T20:10:00Z</dcterms:modified>
</cp:coreProperties>
</file>